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A1" w:rsidRDefault="00FC6EB6" w:rsidP="00CA5F3B">
      <w:pPr>
        <w:pStyle w:val="LHNadpis1"/>
        <w:spacing w:before="0"/>
      </w:pPr>
      <w:r>
        <w:t>Bezpečnost</w:t>
      </w:r>
      <w:r w:rsidR="00F67402">
        <w:t xml:space="preserve"> souborů</w:t>
      </w:r>
      <w:r w:rsidR="006016B5">
        <w:t xml:space="preserve"> </w:t>
      </w:r>
      <w:r w:rsidR="0083107D">
        <w:t xml:space="preserve">a škodlivý software </w:t>
      </w:r>
      <w:r w:rsidR="006016B5">
        <w:t xml:space="preserve">– </w:t>
      </w:r>
      <w:r w:rsidR="00171822">
        <w:t>odpovědi</w:t>
      </w:r>
      <w:bookmarkStart w:id="0" w:name="_GoBack"/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2586"/>
      </w:tblGrid>
      <w:tr w:rsidR="00597821" w:rsidRPr="00AE5340" w:rsidTr="007E3644">
        <w:trPr>
          <w:trHeight w:val="1191"/>
          <w:tblHeader/>
        </w:trPr>
        <w:tc>
          <w:tcPr>
            <w:tcW w:w="1708" w:type="dxa"/>
            <w:vAlign w:val="center"/>
          </w:tcPr>
          <w:p w:rsidR="00665519" w:rsidRPr="00AE5340" w:rsidRDefault="00665519" w:rsidP="00113355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Číslo otázky</w:t>
            </w:r>
          </w:p>
        </w:tc>
        <w:tc>
          <w:tcPr>
            <w:tcW w:w="12586" w:type="dxa"/>
            <w:vAlign w:val="center"/>
          </w:tcPr>
          <w:p w:rsidR="00665519" w:rsidRPr="00AE5340" w:rsidRDefault="00665519" w:rsidP="00C43603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974F76" w:rsidRPr="00974F76" w:rsidTr="007E3644">
        <w:trPr>
          <w:trHeight w:val="482"/>
        </w:trPr>
        <w:tc>
          <w:tcPr>
            <w:tcW w:w="1708" w:type="dxa"/>
            <w:vAlign w:val="center"/>
          </w:tcPr>
          <w:p w:rsidR="00974F76" w:rsidRPr="00AE5340" w:rsidRDefault="00974F76" w:rsidP="00974F76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</w:t>
            </w:r>
          </w:p>
        </w:tc>
        <w:tc>
          <w:tcPr>
            <w:tcW w:w="12586" w:type="dxa"/>
            <w:vAlign w:val="center"/>
          </w:tcPr>
          <w:p w:rsidR="00974F76" w:rsidRPr="00C26782" w:rsidRDefault="00974F76" w:rsidP="0057605E">
            <w:pPr>
              <w:rPr>
                <w:rFonts w:ascii="Verdana" w:hAnsi="Verdana"/>
                <w:sz w:val="40"/>
              </w:rPr>
            </w:pPr>
          </w:p>
        </w:tc>
      </w:tr>
      <w:tr w:rsidR="00597821" w:rsidRPr="00474318" w:rsidTr="00474318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2</w:t>
            </w:r>
          </w:p>
        </w:tc>
        <w:tc>
          <w:tcPr>
            <w:tcW w:w="12586" w:type="dxa"/>
            <w:shd w:val="clear" w:color="auto" w:fill="365F91" w:themeFill="accent1" w:themeFillShade="BF"/>
          </w:tcPr>
          <w:p w:rsidR="00665519" w:rsidRPr="00474318" w:rsidRDefault="00474318" w:rsidP="00474318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597821" w:rsidRPr="00474318" w:rsidTr="00474318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3</w:t>
            </w:r>
          </w:p>
        </w:tc>
        <w:tc>
          <w:tcPr>
            <w:tcW w:w="12586" w:type="dxa"/>
            <w:shd w:val="clear" w:color="auto" w:fill="365F91" w:themeFill="accent1" w:themeFillShade="BF"/>
          </w:tcPr>
          <w:p w:rsidR="00665519" w:rsidRPr="00474318" w:rsidRDefault="00474318" w:rsidP="00474318">
            <w:pPr>
              <w:rPr>
                <w:rFonts w:ascii="Verdana" w:hAnsi="Verdana"/>
                <w:b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597821" w:rsidRPr="00AE5340" w:rsidTr="00474318">
        <w:tc>
          <w:tcPr>
            <w:tcW w:w="1708" w:type="dxa"/>
            <w:vAlign w:val="center"/>
          </w:tcPr>
          <w:p w:rsidR="00665519" w:rsidRPr="00AE5340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4</w:t>
            </w:r>
          </w:p>
        </w:tc>
        <w:tc>
          <w:tcPr>
            <w:tcW w:w="12586" w:type="dxa"/>
            <w:shd w:val="clear" w:color="auto" w:fill="365F91" w:themeFill="accent1" w:themeFillShade="BF"/>
          </w:tcPr>
          <w:p w:rsidR="00665519" w:rsidRPr="00DC1222" w:rsidRDefault="00474318" w:rsidP="00C43603">
            <w:pPr>
              <w:rPr>
                <w:rFonts w:ascii="Verdana" w:hAnsi="Verdana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  <w:tr w:rsidR="009235F7" w:rsidRPr="00AE5340" w:rsidTr="00474318">
        <w:tc>
          <w:tcPr>
            <w:tcW w:w="1708" w:type="dxa"/>
            <w:vAlign w:val="center"/>
          </w:tcPr>
          <w:p w:rsidR="009235F7" w:rsidRDefault="009235F7" w:rsidP="009235F7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5</w:t>
            </w:r>
          </w:p>
        </w:tc>
        <w:tc>
          <w:tcPr>
            <w:tcW w:w="12586" w:type="dxa"/>
            <w:shd w:val="clear" w:color="auto" w:fill="auto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</w:p>
        </w:tc>
      </w:tr>
      <w:tr w:rsidR="009235F7" w:rsidRPr="00AE5340" w:rsidTr="00474318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6</w:t>
            </w:r>
          </w:p>
        </w:tc>
        <w:tc>
          <w:tcPr>
            <w:tcW w:w="12586" w:type="dxa"/>
            <w:shd w:val="clear" w:color="auto" w:fill="auto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</w:p>
        </w:tc>
      </w:tr>
      <w:tr w:rsidR="009235F7" w:rsidRPr="00AE5340" w:rsidTr="007E3644">
        <w:tc>
          <w:tcPr>
            <w:tcW w:w="1708" w:type="dxa"/>
            <w:vAlign w:val="center"/>
          </w:tcPr>
          <w:p w:rsidR="009235F7" w:rsidRDefault="009235F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7</w:t>
            </w:r>
          </w:p>
        </w:tc>
        <w:tc>
          <w:tcPr>
            <w:tcW w:w="12586" w:type="dxa"/>
            <w:shd w:val="clear" w:color="auto" w:fill="385D8A"/>
          </w:tcPr>
          <w:p w:rsidR="009235F7" w:rsidRPr="009235F7" w:rsidRDefault="009235F7" w:rsidP="00C43603">
            <w:pPr>
              <w:rPr>
                <w:rFonts w:ascii="Verdana" w:hAnsi="Verdana"/>
                <w:color w:val="FFFFFF" w:themeColor="background1"/>
                <w:sz w:val="40"/>
              </w:rPr>
            </w:pPr>
            <w:r w:rsidRPr="009235F7">
              <w:rPr>
                <w:rFonts w:ascii="Verdana" w:hAnsi="Verdana"/>
                <w:color w:val="FFFFFF" w:themeColor="background1"/>
                <w:sz w:val="40"/>
              </w:rPr>
              <w:t>Do tohoto pole neodpovídejte.</w:t>
            </w:r>
          </w:p>
        </w:tc>
      </w:tr>
    </w:tbl>
    <w:p w:rsidR="001D221C" w:rsidRDefault="001D221C" w:rsidP="001D221C">
      <w:pPr>
        <w:spacing w:after="480"/>
      </w:pPr>
    </w:p>
    <w:sectPr w:rsidR="001D221C" w:rsidSect="007E3644">
      <w:headerReference w:type="default" r:id="rId9"/>
      <w:foot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9F" w:rsidRDefault="008C249F" w:rsidP="0016443E">
      <w:pPr>
        <w:spacing w:after="0" w:line="240" w:lineRule="auto"/>
      </w:pPr>
      <w:r>
        <w:separator/>
      </w:r>
    </w:p>
  </w:endnote>
  <w:endnote w:type="continuationSeparator" w:id="0">
    <w:p w:rsidR="008C249F" w:rsidRDefault="008C249F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82895675"/>
      <w:docPartObj>
        <w:docPartGallery w:val="Page Numbers (Bottom of Page)"/>
        <w:docPartUnique/>
      </w:docPartObj>
    </w:sdtPr>
    <w:sdtEndPr/>
    <w:sdtContent>
      <w:p w:rsidR="00B55A2F" w:rsidRPr="00AB295A" w:rsidRDefault="00B55A2F" w:rsidP="00AB295A">
        <w:pPr>
          <w:pStyle w:val="Zpat"/>
          <w:jc w:val="right"/>
          <w:rPr>
            <w:b/>
          </w:rPr>
        </w:pP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>PAGE   \* MERGEFORMAT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171822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 xml:space="preserve"> (celkem </w:t>
        </w: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 xml:space="preserve"> NUMPAGES  \* Arabic  \* MERGEFORMAT 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171822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9F" w:rsidRDefault="008C249F" w:rsidP="0016443E">
      <w:pPr>
        <w:spacing w:after="0" w:line="240" w:lineRule="auto"/>
      </w:pPr>
      <w:r>
        <w:separator/>
      </w:r>
    </w:p>
  </w:footnote>
  <w:footnote w:type="continuationSeparator" w:id="0">
    <w:p w:rsidR="008C249F" w:rsidRDefault="008C249F" w:rsidP="001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2F" w:rsidRDefault="00B55A2F">
    <w:pPr>
      <w:pStyle w:val="Zhlav"/>
    </w:pPr>
    <w:r>
      <w:rPr>
        <w:noProof/>
        <w:lang w:eastAsia="cs-CZ"/>
      </w:rPr>
      <w:drawing>
        <wp:inline distT="0" distB="0" distL="0" distR="0" wp14:anchorId="1089FF44" wp14:editId="19127CD7">
          <wp:extent cx="5760720" cy="66929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49F">
      <w:pict>
        <v:rect id="_x0000_i1025" style="width:453.6pt;height:3pt" o:hralign="center" o:hrstd="t" o:hrnoshade="t" o:hr="t" fillcolor="#385d8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B10"/>
    <w:multiLevelType w:val="hybridMultilevel"/>
    <w:tmpl w:val="7E16843C"/>
    <w:lvl w:ilvl="0" w:tplc="11C06F54">
      <w:start w:val="1"/>
      <w:numFmt w:val="decimal"/>
      <w:pStyle w:val="LHslovnotz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8E"/>
    <w:multiLevelType w:val="hybridMultilevel"/>
    <w:tmpl w:val="14D80A76"/>
    <w:lvl w:ilvl="0" w:tplc="9AA679F0">
      <w:start w:val="1"/>
      <w:numFmt w:val="bullet"/>
      <w:pStyle w:val="L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445"/>
    <w:multiLevelType w:val="hybridMultilevel"/>
    <w:tmpl w:val="AF5840FC"/>
    <w:lvl w:ilvl="0" w:tplc="936E9072">
      <w:start w:val="1"/>
      <w:numFmt w:val="lowerLetter"/>
      <w:pStyle w:val="LHodpovnaotzku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3D"/>
    <w:rsid w:val="0000140A"/>
    <w:rsid w:val="00022E7D"/>
    <w:rsid w:val="00030189"/>
    <w:rsid w:val="00033E6A"/>
    <w:rsid w:val="000434EC"/>
    <w:rsid w:val="00054066"/>
    <w:rsid w:val="000611C4"/>
    <w:rsid w:val="00067111"/>
    <w:rsid w:val="000710A8"/>
    <w:rsid w:val="00072B89"/>
    <w:rsid w:val="00081380"/>
    <w:rsid w:val="00082A0B"/>
    <w:rsid w:val="0008361E"/>
    <w:rsid w:val="00083870"/>
    <w:rsid w:val="00086E49"/>
    <w:rsid w:val="000878DB"/>
    <w:rsid w:val="00087FBA"/>
    <w:rsid w:val="00091BCE"/>
    <w:rsid w:val="00092D7E"/>
    <w:rsid w:val="00096362"/>
    <w:rsid w:val="000A33BD"/>
    <w:rsid w:val="000A7B10"/>
    <w:rsid w:val="000B44F1"/>
    <w:rsid w:val="000C371A"/>
    <w:rsid w:val="000C3EB6"/>
    <w:rsid w:val="000D6F8E"/>
    <w:rsid w:val="000D7F60"/>
    <w:rsid w:val="000E17A7"/>
    <w:rsid w:val="000E26B7"/>
    <w:rsid w:val="000F3B46"/>
    <w:rsid w:val="000F6D92"/>
    <w:rsid w:val="000F6EE3"/>
    <w:rsid w:val="00103BA6"/>
    <w:rsid w:val="00105C31"/>
    <w:rsid w:val="00110A8E"/>
    <w:rsid w:val="00111A6E"/>
    <w:rsid w:val="00112D1E"/>
    <w:rsid w:val="00113355"/>
    <w:rsid w:val="001153E8"/>
    <w:rsid w:val="00116D22"/>
    <w:rsid w:val="00124A17"/>
    <w:rsid w:val="00124AFE"/>
    <w:rsid w:val="00125817"/>
    <w:rsid w:val="001263C5"/>
    <w:rsid w:val="0013099D"/>
    <w:rsid w:val="00131609"/>
    <w:rsid w:val="0013234B"/>
    <w:rsid w:val="00135981"/>
    <w:rsid w:val="00135BA6"/>
    <w:rsid w:val="00140E4D"/>
    <w:rsid w:val="00141AEF"/>
    <w:rsid w:val="00152177"/>
    <w:rsid w:val="001530E0"/>
    <w:rsid w:val="0016063F"/>
    <w:rsid w:val="00162E9E"/>
    <w:rsid w:val="00163182"/>
    <w:rsid w:val="0016443E"/>
    <w:rsid w:val="00166941"/>
    <w:rsid w:val="00171822"/>
    <w:rsid w:val="00172DA5"/>
    <w:rsid w:val="0017547C"/>
    <w:rsid w:val="0017669E"/>
    <w:rsid w:val="00185201"/>
    <w:rsid w:val="001900A2"/>
    <w:rsid w:val="001901B5"/>
    <w:rsid w:val="00191759"/>
    <w:rsid w:val="00192EC3"/>
    <w:rsid w:val="0019493B"/>
    <w:rsid w:val="00194FDE"/>
    <w:rsid w:val="001A03E7"/>
    <w:rsid w:val="001A2066"/>
    <w:rsid w:val="001A6396"/>
    <w:rsid w:val="001B11DF"/>
    <w:rsid w:val="001B7CE2"/>
    <w:rsid w:val="001B7F86"/>
    <w:rsid w:val="001B7F91"/>
    <w:rsid w:val="001C17A7"/>
    <w:rsid w:val="001C6A41"/>
    <w:rsid w:val="001D221C"/>
    <w:rsid w:val="001E1EC1"/>
    <w:rsid w:val="001E1F0F"/>
    <w:rsid w:val="001E2B97"/>
    <w:rsid w:val="001E2CD8"/>
    <w:rsid w:val="001F4627"/>
    <w:rsid w:val="001F73B0"/>
    <w:rsid w:val="002013F7"/>
    <w:rsid w:val="00202FD7"/>
    <w:rsid w:val="00203F3D"/>
    <w:rsid w:val="00207B6D"/>
    <w:rsid w:val="002149A6"/>
    <w:rsid w:val="002306AC"/>
    <w:rsid w:val="002322AF"/>
    <w:rsid w:val="00233484"/>
    <w:rsid w:val="00240045"/>
    <w:rsid w:val="00243DD6"/>
    <w:rsid w:val="00243E92"/>
    <w:rsid w:val="00247BB2"/>
    <w:rsid w:val="00251AB7"/>
    <w:rsid w:val="00253C25"/>
    <w:rsid w:val="00256C8B"/>
    <w:rsid w:val="0025755F"/>
    <w:rsid w:val="00257C14"/>
    <w:rsid w:val="00262E6E"/>
    <w:rsid w:val="00280185"/>
    <w:rsid w:val="00280201"/>
    <w:rsid w:val="0028106C"/>
    <w:rsid w:val="00281AD0"/>
    <w:rsid w:val="00292913"/>
    <w:rsid w:val="00296FEA"/>
    <w:rsid w:val="002A1AF6"/>
    <w:rsid w:val="002A2DDD"/>
    <w:rsid w:val="002A5F4F"/>
    <w:rsid w:val="002A6E8A"/>
    <w:rsid w:val="002B14CC"/>
    <w:rsid w:val="002C54A9"/>
    <w:rsid w:val="002D0831"/>
    <w:rsid w:val="002E0468"/>
    <w:rsid w:val="002E46EC"/>
    <w:rsid w:val="002E4C60"/>
    <w:rsid w:val="002E5EE6"/>
    <w:rsid w:val="002F57BD"/>
    <w:rsid w:val="002F5905"/>
    <w:rsid w:val="002F68F2"/>
    <w:rsid w:val="00306E24"/>
    <w:rsid w:val="003216AB"/>
    <w:rsid w:val="00322C95"/>
    <w:rsid w:val="00324498"/>
    <w:rsid w:val="0033620E"/>
    <w:rsid w:val="003414B4"/>
    <w:rsid w:val="00342F98"/>
    <w:rsid w:val="00343E95"/>
    <w:rsid w:val="003455A2"/>
    <w:rsid w:val="00350772"/>
    <w:rsid w:val="00351B00"/>
    <w:rsid w:val="00352175"/>
    <w:rsid w:val="0035573A"/>
    <w:rsid w:val="003600E8"/>
    <w:rsid w:val="00366F1E"/>
    <w:rsid w:val="00367B69"/>
    <w:rsid w:val="00371F12"/>
    <w:rsid w:val="0037460F"/>
    <w:rsid w:val="003820A0"/>
    <w:rsid w:val="003832CF"/>
    <w:rsid w:val="003836FF"/>
    <w:rsid w:val="00384677"/>
    <w:rsid w:val="00391388"/>
    <w:rsid w:val="003919EF"/>
    <w:rsid w:val="00393707"/>
    <w:rsid w:val="003964CA"/>
    <w:rsid w:val="003A400F"/>
    <w:rsid w:val="003B1A45"/>
    <w:rsid w:val="003B1CB0"/>
    <w:rsid w:val="003B68EE"/>
    <w:rsid w:val="003C12C3"/>
    <w:rsid w:val="003C3C04"/>
    <w:rsid w:val="003D497F"/>
    <w:rsid w:val="003F066A"/>
    <w:rsid w:val="003F4D29"/>
    <w:rsid w:val="003F6742"/>
    <w:rsid w:val="003F76AA"/>
    <w:rsid w:val="00412F0A"/>
    <w:rsid w:val="00415F64"/>
    <w:rsid w:val="004216E4"/>
    <w:rsid w:val="00426A9F"/>
    <w:rsid w:val="00430F02"/>
    <w:rsid w:val="0043277B"/>
    <w:rsid w:val="00434602"/>
    <w:rsid w:val="00437570"/>
    <w:rsid w:val="00440AF5"/>
    <w:rsid w:val="004443D1"/>
    <w:rsid w:val="004517B6"/>
    <w:rsid w:val="0045532C"/>
    <w:rsid w:val="004679BF"/>
    <w:rsid w:val="00474318"/>
    <w:rsid w:val="00477BB2"/>
    <w:rsid w:val="00481AFF"/>
    <w:rsid w:val="004853AC"/>
    <w:rsid w:val="0048615E"/>
    <w:rsid w:val="00494B82"/>
    <w:rsid w:val="004B7AE2"/>
    <w:rsid w:val="004D3995"/>
    <w:rsid w:val="004E0BD6"/>
    <w:rsid w:val="004E6257"/>
    <w:rsid w:val="004F0659"/>
    <w:rsid w:val="004F18C9"/>
    <w:rsid w:val="004F2F48"/>
    <w:rsid w:val="00502B11"/>
    <w:rsid w:val="005032CB"/>
    <w:rsid w:val="00504B95"/>
    <w:rsid w:val="00505C96"/>
    <w:rsid w:val="00511FB1"/>
    <w:rsid w:val="00512C81"/>
    <w:rsid w:val="00513762"/>
    <w:rsid w:val="00517083"/>
    <w:rsid w:val="00520368"/>
    <w:rsid w:val="0052455F"/>
    <w:rsid w:val="00537CAD"/>
    <w:rsid w:val="00546756"/>
    <w:rsid w:val="00547668"/>
    <w:rsid w:val="00550E83"/>
    <w:rsid w:val="005552FE"/>
    <w:rsid w:val="00560536"/>
    <w:rsid w:val="00564E3A"/>
    <w:rsid w:val="00571911"/>
    <w:rsid w:val="0057605E"/>
    <w:rsid w:val="005778AB"/>
    <w:rsid w:val="00577A83"/>
    <w:rsid w:val="00580356"/>
    <w:rsid w:val="005903FF"/>
    <w:rsid w:val="0059208B"/>
    <w:rsid w:val="00597450"/>
    <w:rsid w:val="00597821"/>
    <w:rsid w:val="005A013D"/>
    <w:rsid w:val="005A0506"/>
    <w:rsid w:val="005A1DA9"/>
    <w:rsid w:val="005A75F0"/>
    <w:rsid w:val="005B1AF1"/>
    <w:rsid w:val="005B220C"/>
    <w:rsid w:val="005B3372"/>
    <w:rsid w:val="005E2421"/>
    <w:rsid w:val="005F5CA8"/>
    <w:rsid w:val="005F733F"/>
    <w:rsid w:val="00601567"/>
    <w:rsid w:val="006016B5"/>
    <w:rsid w:val="00606EF1"/>
    <w:rsid w:val="00610EBE"/>
    <w:rsid w:val="006136B8"/>
    <w:rsid w:val="006145DF"/>
    <w:rsid w:val="00614FCE"/>
    <w:rsid w:val="00617083"/>
    <w:rsid w:val="00617568"/>
    <w:rsid w:val="00617C67"/>
    <w:rsid w:val="00624B71"/>
    <w:rsid w:val="00637EBE"/>
    <w:rsid w:val="00650A37"/>
    <w:rsid w:val="00650AC6"/>
    <w:rsid w:val="00653F70"/>
    <w:rsid w:val="00665519"/>
    <w:rsid w:val="00672717"/>
    <w:rsid w:val="006939C9"/>
    <w:rsid w:val="00695E9A"/>
    <w:rsid w:val="006A37E3"/>
    <w:rsid w:val="006B4A22"/>
    <w:rsid w:val="006C1AD7"/>
    <w:rsid w:val="006D0479"/>
    <w:rsid w:val="006D1FF4"/>
    <w:rsid w:val="006E0A89"/>
    <w:rsid w:val="006E0AB9"/>
    <w:rsid w:val="006F3253"/>
    <w:rsid w:val="006F4013"/>
    <w:rsid w:val="006F4C25"/>
    <w:rsid w:val="006F5096"/>
    <w:rsid w:val="00707328"/>
    <w:rsid w:val="00707A33"/>
    <w:rsid w:val="00712B76"/>
    <w:rsid w:val="00717B3D"/>
    <w:rsid w:val="0072250B"/>
    <w:rsid w:val="00723AA3"/>
    <w:rsid w:val="00733CFE"/>
    <w:rsid w:val="00734BA9"/>
    <w:rsid w:val="00743E39"/>
    <w:rsid w:val="007459D6"/>
    <w:rsid w:val="007468E7"/>
    <w:rsid w:val="007537D4"/>
    <w:rsid w:val="00763F2D"/>
    <w:rsid w:val="007647E8"/>
    <w:rsid w:val="007673C9"/>
    <w:rsid w:val="007724A3"/>
    <w:rsid w:val="00772A65"/>
    <w:rsid w:val="00775A76"/>
    <w:rsid w:val="007945AA"/>
    <w:rsid w:val="00797719"/>
    <w:rsid w:val="007C2553"/>
    <w:rsid w:val="007C532F"/>
    <w:rsid w:val="007C6728"/>
    <w:rsid w:val="007D4F6E"/>
    <w:rsid w:val="007D7C26"/>
    <w:rsid w:val="007E3644"/>
    <w:rsid w:val="007E402C"/>
    <w:rsid w:val="007F3F7C"/>
    <w:rsid w:val="00800EE6"/>
    <w:rsid w:val="008024AE"/>
    <w:rsid w:val="008038D3"/>
    <w:rsid w:val="00805E88"/>
    <w:rsid w:val="00812292"/>
    <w:rsid w:val="008147BD"/>
    <w:rsid w:val="00814EAF"/>
    <w:rsid w:val="0081661E"/>
    <w:rsid w:val="0083107D"/>
    <w:rsid w:val="00832EB2"/>
    <w:rsid w:val="00833B03"/>
    <w:rsid w:val="008353B2"/>
    <w:rsid w:val="00852D4A"/>
    <w:rsid w:val="008562DA"/>
    <w:rsid w:val="00861342"/>
    <w:rsid w:val="008628E7"/>
    <w:rsid w:val="00864746"/>
    <w:rsid w:val="00865BC1"/>
    <w:rsid w:val="008750FB"/>
    <w:rsid w:val="0087544C"/>
    <w:rsid w:val="00876EFA"/>
    <w:rsid w:val="008824B4"/>
    <w:rsid w:val="00883AF1"/>
    <w:rsid w:val="00892D4B"/>
    <w:rsid w:val="008A0C30"/>
    <w:rsid w:val="008A393B"/>
    <w:rsid w:val="008B2363"/>
    <w:rsid w:val="008B5DAE"/>
    <w:rsid w:val="008B7041"/>
    <w:rsid w:val="008C249F"/>
    <w:rsid w:val="008C75BE"/>
    <w:rsid w:val="008D6CE5"/>
    <w:rsid w:val="008D6EF9"/>
    <w:rsid w:val="008E03A5"/>
    <w:rsid w:val="008E3479"/>
    <w:rsid w:val="008E54BD"/>
    <w:rsid w:val="008F2056"/>
    <w:rsid w:val="008F46BE"/>
    <w:rsid w:val="0090695E"/>
    <w:rsid w:val="0091099A"/>
    <w:rsid w:val="00911A9F"/>
    <w:rsid w:val="00911AC5"/>
    <w:rsid w:val="00915475"/>
    <w:rsid w:val="00916B93"/>
    <w:rsid w:val="0091725B"/>
    <w:rsid w:val="00922A74"/>
    <w:rsid w:val="00922E85"/>
    <w:rsid w:val="009235F7"/>
    <w:rsid w:val="00925E28"/>
    <w:rsid w:val="00933D52"/>
    <w:rsid w:val="00935942"/>
    <w:rsid w:val="0093692E"/>
    <w:rsid w:val="009405AB"/>
    <w:rsid w:val="009417FD"/>
    <w:rsid w:val="00942AA5"/>
    <w:rsid w:val="00943B4C"/>
    <w:rsid w:val="009473B6"/>
    <w:rsid w:val="00965224"/>
    <w:rsid w:val="009702D6"/>
    <w:rsid w:val="009709F4"/>
    <w:rsid w:val="00971BBD"/>
    <w:rsid w:val="00974EE3"/>
    <w:rsid w:val="00974F76"/>
    <w:rsid w:val="0097576F"/>
    <w:rsid w:val="00981480"/>
    <w:rsid w:val="009922DB"/>
    <w:rsid w:val="00995FA9"/>
    <w:rsid w:val="009A52D3"/>
    <w:rsid w:val="009B1A0C"/>
    <w:rsid w:val="009C3A74"/>
    <w:rsid w:val="009C689C"/>
    <w:rsid w:val="009E23A4"/>
    <w:rsid w:val="00A00BB7"/>
    <w:rsid w:val="00A01253"/>
    <w:rsid w:val="00A06C25"/>
    <w:rsid w:val="00A06CD4"/>
    <w:rsid w:val="00A23DA5"/>
    <w:rsid w:val="00A27431"/>
    <w:rsid w:val="00A33138"/>
    <w:rsid w:val="00A40DC0"/>
    <w:rsid w:val="00A4485F"/>
    <w:rsid w:val="00A6055D"/>
    <w:rsid w:val="00A61AA4"/>
    <w:rsid w:val="00A62E61"/>
    <w:rsid w:val="00A63352"/>
    <w:rsid w:val="00A66D2C"/>
    <w:rsid w:val="00A83FF6"/>
    <w:rsid w:val="00A85E29"/>
    <w:rsid w:val="00A92B60"/>
    <w:rsid w:val="00A93F11"/>
    <w:rsid w:val="00AA0E24"/>
    <w:rsid w:val="00AA3C6D"/>
    <w:rsid w:val="00AA3EE7"/>
    <w:rsid w:val="00AB1929"/>
    <w:rsid w:val="00AB295A"/>
    <w:rsid w:val="00AB797E"/>
    <w:rsid w:val="00AC020E"/>
    <w:rsid w:val="00AE3DF5"/>
    <w:rsid w:val="00AE5340"/>
    <w:rsid w:val="00AF4CF6"/>
    <w:rsid w:val="00B00578"/>
    <w:rsid w:val="00B00838"/>
    <w:rsid w:val="00B05526"/>
    <w:rsid w:val="00B1735B"/>
    <w:rsid w:val="00B254A1"/>
    <w:rsid w:val="00B317C8"/>
    <w:rsid w:val="00B32A91"/>
    <w:rsid w:val="00B47EA8"/>
    <w:rsid w:val="00B501BC"/>
    <w:rsid w:val="00B505AE"/>
    <w:rsid w:val="00B51832"/>
    <w:rsid w:val="00B55A2F"/>
    <w:rsid w:val="00B604BF"/>
    <w:rsid w:val="00B641C4"/>
    <w:rsid w:val="00B66F3E"/>
    <w:rsid w:val="00B71C54"/>
    <w:rsid w:val="00B82770"/>
    <w:rsid w:val="00B85E2D"/>
    <w:rsid w:val="00B921D7"/>
    <w:rsid w:val="00BA1481"/>
    <w:rsid w:val="00BA4F41"/>
    <w:rsid w:val="00BB5280"/>
    <w:rsid w:val="00BB7286"/>
    <w:rsid w:val="00BC103C"/>
    <w:rsid w:val="00BC4DE9"/>
    <w:rsid w:val="00BD35C5"/>
    <w:rsid w:val="00BE1ED5"/>
    <w:rsid w:val="00BE3AB1"/>
    <w:rsid w:val="00BF64DC"/>
    <w:rsid w:val="00C1127C"/>
    <w:rsid w:val="00C26782"/>
    <w:rsid w:val="00C274B9"/>
    <w:rsid w:val="00C32767"/>
    <w:rsid w:val="00C3359D"/>
    <w:rsid w:val="00C37086"/>
    <w:rsid w:val="00C4232A"/>
    <w:rsid w:val="00C44D26"/>
    <w:rsid w:val="00C46B7C"/>
    <w:rsid w:val="00C550EA"/>
    <w:rsid w:val="00C5548B"/>
    <w:rsid w:val="00C76B19"/>
    <w:rsid w:val="00C77675"/>
    <w:rsid w:val="00C80FCD"/>
    <w:rsid w:val="00C86D8B"/>
    <w:rsid w:val="00C873F9"/>
    <w:rsid w:val="00C95A7C"/>
    <w:rsid w:val="00C95B88"/>
    <w:rsid w:val="00C97EE2"/>
    <w:rsid w:val="00CA1210"/>
    <w:rsid w:val="00CA3E1A"/>
    <w:rsid w:val="00CA49C3"/>
    <w:rsid w:val="00CA5F3B"/>
    <w:rsid w:val="00CB177A"/>
    <w:rsid w:val="00CB4EB3"/>
    <w:rsid w:val="00CC3AC7"/>
    <w:rsid w:val="00CC6F9B"/>
    <w:rsid w:val="00CD0137"/>
    <w:rsid w:val="00CD16CC"/>
    <w:rsid w:val="00CD32D5"/>
    <w:rsid w:val="00CE1442"/>
    <w:rsid w:val="00CE14F5"/>
    <w:rsid w:val="00CF21B6"/>
    <w:rsid w:val="00D02ABA"/>
    <w:rsid w:val="00D079D5"/>
    <w:rsid w:val="00D130A6"/>
    <w:rsid w:val="00D14B2D"/>
    <w:rsid w:val="00D17CBD"/>
    <w:rsid w:val="00D231C8"/>
    <w:rsid w:val="00D25BBD"/>
    <w:rsid w:val="00D30B27"/>
    <w:rsid w:val="00D31CCE"/>
    <w:rsid w:val="00D34A20"/>
    <w:rsid w:val="00D40448"/>
    <w:rsid w:val="00D44A13"/>
    <w:rsid w:val="00D47122"/>
    <w:rsid w:val="00D61A63"/>
    <w:rsid w:val="00D6396A"/>
    <w:rsid w:val="00D67D42"/>
    <w:rsid w:val="00D713AE"/>
    <w:rsid w:val="00D721F5"/>
    <w:rsid w:val="00D75A6B"/>
    <w:rsid w:val="00D77737"/>
    <w:rsid w:val="00D844D4"/>
    <w:rsid w:val="00D9118D"/>
    <w:rsid w:val="00DA0787"/>
    <w:rsid w:val="00DA7FA7"/>
    <w:rsid w:val="00DB21D9"/>
    <w:rsid w:val="00DB3B1B"/>
    <w:rsid w:val="00DC1222"/>
    <w:rsid w:val="00DC5229"/>
    <w:rsid w:val="00DC593D"/>
    <w:rsid w:val="00DD40CC"/>
    <w:rsid w:val="00DE0C5E"/>
    <w:rsid w:val="00DE650D"/>
    <w:rsid w:val="00DE732B"/>
    <w:rsid w:val="00DF0DD3"/>
    <w:rsid w:val="00DF729A"/>
    <w:rsid w:val="00E01470"/>
    <w:rsid w:val="00E11E90"/>
    <w:rsid w:val="00E12CCF"/>
    <w:rsid w:val="00E20B12"/>
    <w:rsid w:val="00E23D8A"/>
    <w:rsid w:val="00E25717"/>
    <w:rsid w:val="00E330EA"/>
    <w:rsid w:val="00E342FD"/>
    <w:rsid w:val="00E3682C"/>
    <w:rsid w:val="00E44750"/>
    <w:rsid w:val="00E46BF0"/>
    <w:rsid w:val="00E5772E"/>
    <w:rsid w:val="00E6359A"/>
    <w:rsid w:val="00E66E86"/>
    <w:rsid w:val="00E70A06"/>
    <w:rsid w:val="00E71D49"/>
    <w:rsid w:val="00E74C11"/>
    <w:rsid w:val="00E856D7"/>
    <w:rsid w:val="00E95241"/>
    <w:rsid w:val="00E97575"/>
    <w:rsid w:val="00E97DE6"/>
    <w:rsid w:val="00EA12C7"/>
    <w:rsid w:val="00EA6857"/>
    <w:rsid w:val="00EB5E9B"/>
    <w:rsid w:val="00EE0DC6"/>
    <w:rsid w:val="00EE62B5"/>
    <w:rsid w:val="00EE7F38"/>
    <w:rsid w:val="00EF08F5"/>
    <w:rsid w:val="00EF35A5"/>
    <w:rsid w:val="00F05BDF"/>
    <w:rsid w:val="00F15263"/>
    <w:rsid w:val="00F164F0"/>
    <w:rsid w:val="00F25273"/>
    <w:rsid w:val="00F4454D"/>
    <w:rsid w:val="00F4456D"/>
    <w:rsid w:val="00F46A37"/>
    <w:rsid w:val="00F5044B"/>
    <w:rsid w:val="00F50BE3"/>
    <w:rsid w:val="00F5111A"/>
    <w:rsid w:val="00F54DE9"/>
    <w:rsid w:val="00F55C8A"/>
    <w:rsid w:val="00F67402"/>
    <w:rsid w:val="00F80063"/>
    <w:rsid w:val="00F81ACB"/>
    <w:rsid w:val="00F821B0"/>
    <w:rsid w:val="00F82F40"/>
    <w:rsid w:val="00F83E28"/>
    <w:rsid w:val="00F90162"/>
    <w:rsid w:val="00F9395B"/>
    <w:rsid w:val="00FB1D12"/>
    <w:rsid w:val="00FB3429"/>
    <w:rsid w:val="00FB7E94"/>
    <w:rsid w:val="00FC6085"/>
    <w:rsid w:val="00FC6EB6"/>
    <w:rsid w:val="00FD34DF"/>
    <w:rsid w:val="00FE0ED8"/>
    <w:rsid w:val="00FF0E1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customStyle="1" w:styleId="GridTable4Accent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customStyle="1" w:styleId="GridTable4Accent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Light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Hons\Desktop\web\&#353;ablona_teor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90D4-9091-4C07-9F38-1115512C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šablona_teorie.dotx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Hons</dc:creator>
  <cp:lastModifiedBy>Lukáš Hons</cp:lastModifiedBy>
  <cp:revision>3</cp:revision>
  <cp:lastPrinted>2014-08-05T12:18:00Z</cp:lastPrinted>
  <dcterms:created xsi:type="dcterms:W3CDTF">2015-01-10T23:41:00Z</dcterms:created>
  <dcterms:modified xsi:type="dcterms:W3CDTF">2015-01-10T23:41:00Z</dcterms:modified>
</cp:coreProperties>
</file>