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A1" w:rsidRDefault="00FC6EB6" w:rsidP="00CA5F3B">
      <w:pPr>
        <w:pStyle w:val="LHNadpis1"/>
        <w:spacing w:before="0"/>
      </w:pPr>
      <w:r>
        <w:t>Bezpeč</w:t>
      </w:r>
      <w:r w:rsidR="00E91B00">
        <w:t>né používání Internetu a správa dat</w:t>
      </w:r>
      <w:r w:rsidR="0083107D">
        <w:t xml:space="preserve"> </w:t>
      </w:r>
      <w:r w:rsidR="006016B5">
        <w:t xml:space="preserve">– </w:t>
      </w:r>
      <w:r w:rsidR="008A2C70">
        <w:t>odpovědi</w:t>
      </w:r>
      <w:bookmarkStart w:id="0" w:name="_GoBack"/>
      <w:bookmarkEnd w:id="0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2586"/>
      </w:tblGrid>
      <w:tr w:rsidR="00597821" w:rsidRPr="00AE5340" w:rsidTr="007E3644">
        <w:trPr>
          <w:trHeight w:val="1191"/>
          <w:tblHeader/>
        </w:trPr>
        <w:tc>
          <w:tcPr>
            <w:tcW w:w="1708" w:type="dxa"/>
            <w:vAlign w:val="center"/>
          </w:tcPr>
          <w:p w:rsidR="00665519" w:rsidRPr="00AE5340" w:rsidRDefault="00665519" w:rsidP="00113355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Číslo otázky</w:t>
            </w:r>
          </w:p>
        </w:tc>
        <w:tc>
          <w:tcPr>
            <w:tcW w:w="12586" w:type="dxa"/>
            <w:vAlign w:val="center"/>
          </w:tcPr>
          <w:p w:rsidR="00665519" w:rsidRPr="00AE5340" w:rsidRDefault="00665519" w:rsidP="00C43603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Odpověď</w:t>
            </w:r>
          </w:p>
        </w:tc>
      </w:tr>
      <w:tr w:rsidR="00974F76" w:rsidRPr="00974F76" w:rsidTr="007E3644">
        <w:trPr>
          <w:trHeight w:val="482"/>
        </w:trPr>
        <w:tc>
          <w:tcPr>
            <w:tcW w:w="1708" w:type="dxa"/>
            <w:vAlign w:val="center"/>
          </w:tcPr>
          <w:p w:rsidR="00974F76" w:rsidRPr="00AE5340" w:rsidRDefault="00974F76" w:rsidP="00974F76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</w:t>
            </w:r>
          </w:p>
        </w:tc>
        <w:tc>
          <w:tcPr>
            <w:tcW w:w="12586" w:type="dxa"/>
            <w:vAlign w:val="center"/>
          </w:tcPr>
          <w:p w:rsidR="00974F76" w:rsidRPr="00C26782" w:rsidRDefault="00974F76" w:rsidP="0057605E">
            <w:pPr>
              <w:rPr>
                <w:rFonts w:ascii="Verdana" w:hAnsi="Verdana"/>
                <w:sz w:val="40"/>
              </w:rPr>
            </w:pPr>
          </w:p>
        </w:tc>
      </w:tr>
      <w:tr w:rsidR="00597821" w:rsidRPr="00474318" w:rsidTr="0050318C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2</w:t>
            </w:r>
          </w:p>
        </w:tc>
        <w:tc>
          <w:tcPr>
            <w:tcW w:w="12586" w:type="dxa"/>
            <w:shd w:val="clear" w:color="auto" w:fill="auto"/>
          </w:tcPr>
          <w:p w:rsidR="00665519" w:rsidRPr="00474318" w:rsidRDefault="00665519" w:rsidP="00474318">
            <w:pPr>
              <w:rPr>
                <w:rFonts w:ascii="Verdana" w:hAnsi="Verdana"/>
                <w:color w:val="FFFFFF" w:themeColor="background1"/>
                <w:sz w:val="40"/>
              </w:rPr>
            </w:pPr>
          </w:p>
        </w:tc>
      </w:tr>
      <w:tr w:rsidR="00597821" w:rsidRPr="00474318" w:rsidTr="0050318C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3</w:t>
            </w:r>
          </w:p>
        </w:tc>
        <w:tc>
          <w:tcPr>
            <w:tcW w:w="12586" w:type="dxa"/>
            <w:shd w:val="clear" w:color="auto" w:fill="auto"/>
          </w:tcPr>
          <w:p w:rsidR="00665519" w:rsidRPr="00474318" w:rsidRDefault="00665519" w:rsidP="00474318">
            <w:pPr>
              <w:rPr>
                <w:rFonts w:ascii="Verdana" w:hAnsi="Verdana"/>
                <w:b/>
                <w:sz w:val="40"/>
              </w:rPr>
            </w:pPr>
          </w:p>
        </w:tc>
      </w:tr>
      <w:tr w:rsidR="00597821" w:rsidRPr="00AE5340" w:rsidTr="0050318C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4</w:t>
            </w:r>
          </w:p>
        </w:tc>
        <w:tc>
          <w:tcPr>
            <w:tcW w:w="12586" w:type="dxa"/>
            <w:shd w:val="clear" w:color="auto" w:fill="auto"/>
          </w:tcPr>
          <w:p w:rsidR="00665519" w:rsidRPr="00DC1222" w:rsidRDefault="00665519" w:rsidP="00C43603">
            <w:pPr>
              <w:rPr>
                <w:rFonts w:ascii="Verdana" w:hAnsi="Verdana"/>
                <w:sz w:val="40"/>
              </w:rPr>
            </w:pPr>
          </w:p>
        </w:tc>
      </w:tr>
      <w:tr w:rsidR="009235F7" w:rsidRPr="00AE5340" w:rsidTr="00474318">
        <w:tc>
          <w:tcPr>
            <w:tcW w:w="1708" w:type="dxa"/>
            <w:vAlign w:val="center"/>
          </w:tcPr>
          <w:p w:rsidR="009235F7" w:rsidRDefault="009235F7" w:rsidP="009235F7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5</w:t>
            </w:r>
          </w:p>
        </w:tc>
        <w:tc>
          <w:tcPr>
            <w:tcW w:w="12586" w:type="dxa"/>
            <w:shd w:val="clear" w:color="auto" w:fill="auto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</w:p>
        </w:tc>
      </w:tr>
      <w:tr w:rsidR="009235F7" w:rsidRPr="00AE5340" w:rsidTr="00474318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6</w:t>
            </w:r>
          </w:p>
        </w:tc>
        <w:tc>
          <w:tcPr>
            <w:tcW w:w="12586" w:type="dxa"/>
            <w:shd w:val="clear" w:color="auto" w:fill="auto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7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50318C" w:rsidRPr="00AE5340" w:rsidTr="007E3644">
        <w:tc>
          <w:tcPr>
            <w:tcW w:w="1708" w:type="dxa"/>
            <w:vAlign w:val="center"/>
          </w:tcPr>
          <w:p w:rsidR="0050318C" w:rsidRDefault="0050318C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8</w:t>
            </w:r>
          </w:p>
        </w:tc>
        <w:tc>
          <w:tcPr>
            <w:tcW w:w="12586" w:type="dxa"/>
            <w:shd w:val="clear" w:color="auto" w:fill="385D8A"/>
          </w:tcPr>
          <w:p w:rsidR="0050318C" w:rsidRPr="009235F7" w:rsidRDefault="0050318C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</w:tbl>
    <w:p w:rsidR="001D221C" w:rsidRDefault="001D221C" w:rsidP="00D329A4">
      <w:pPr>
        <w:spacing w:after="480"/>
      </w:pPr>
    </w:p>
    <w:sectPr w:rsidR="001D221C" w:rsidSect="00D329A4">
      <w:headerReference w:type="default" r:id="rId9"/>
      <w:footerReference w:type="default" r:id="rId10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14" w:rsidRDefault="00552B14" w:rsidP="0016443E">
      <w:pPr>
        <w:spacing w:after="0" w:line="240" w:lineRule="auto"/>
      </w:pPr>
      <w:r>
        <w:separator/>
      </w:r>
    </w:p>
  </w:endnote>
  <w:endnote w:type="continuationSeparator" w:id="0">
    <w:p w:rsidR="00552B14" w:rsidRDefault="00552B14" w:rsidP="001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882895675"/>
      <w:docPartObj>
        <w:docPartGallery w:val="Page Numbers (Bottom of Page)"/>
        <w:docPartUnique/>
      </w:docPartObj>
    </w:sdtPr>
    <w:sdtEndPr/>
    <w:sdtContent>
      <w:p w:rsidR="00B55A2F" w:rsidRPr="00AB295A" w:rsidRDefault="00B55A2F" w:rsidP="00AB295A">
        <w:pPr>
          <w:pStyle w:val="Zpat"/>
          <w:jc w:val="right"/>
          <w:rPr>
            <w:b/>
          </w:rPr>
        </w:pP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>PAGE   \* MERGEFORMAT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8A2C70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 xml:space="preserve"> (celkem </w:t>
        </w: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 xml:space="preserve"> NUMPAGES  \* Arabic  \* MERGEFORMAT 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8A2C70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14" w:rsidRDefault="00552B14" w:rsidP="0016443E">
      <w:pPr>
        <w:spacing w:after="0" w:line="240" w:lineRule="auto"/>
      </w:pPr>
      <w:r>
        <w:separator/>
      </w:r>
    </w:p>
  </w:footnote>
  <w:footnote w:type="continuationSeparator" w:id="0">
    <w:p w:rsidR="00552B14" w:rsidRDefault="00552B14" w:rsidP="0016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F" w:rsidRDefault="00B55A2F">
    <w:pPr>
      <w:pStyle w:val="Zhlav"/>
    </w:pPr>
    <w:r>
      <w:rPr>
        <w:noProof/>
        <w:lang w:eastAsia="cs-CZ"/>
      </w:rPr>
      <w:drawing>
        <wp:inline distT="0" distB="0" distL="0" distR="0" wp14:anchorId="1AF16110" wp14:editId="3925687F">
          <wp:extent cx="5760720" cy="66929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2B14">
      <w:pict>
        <v:rect id="_x0000_i1025" style="width:453.6pt;height:3pt" o:hralign="center" o:hrstd="t" o:hrnoshade="t" o:hr="t" fillcolor="#385d8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B10"/>
    <w:multiLevelType w:val="hybridMultilevel"/>
    <w:tmpl w:val="7E16843C"/>
    <w:lvl w:ilvl="0" w:tplc="11C06F54">
      <w:start w:val="1"/>
      <w:numFmt w:val="decimal"/>
      <w:pStyle w:val="LHslovnotz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68E"/>
    <w:multiLevelType w:val="hybridMultilevel"/>
    <w:tmpl w:val="14D80A76"/>
    <w:lvl w:ilvl="0" w:tplc="9AA679F0">
      <w:start w:val="1"/>
      <w:numFmt w:val="bullet"/>
      <w:pStyle w:val="LH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445"/>
    <w:multiLevelType w:val="hybridMultilevel"/>
    <w:tmpl w:val="AF5840FC"/>
    <w:lvl w:ilvl="0" w:tplc="936E9072">
      <w:start w:val="1"/>
      <w:numFmt w:val="lowerLetter"/>
      <w:pStyle w:val="LHodpovnaotzku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3D"/>
    <w:rsid w:val="0000140A"/>
    <w:rsid w:val="00022E7D"/>
    <w:rsid w:val="00030189"/>
    <w:rsid w:val="00033E6A"/>
    <w:rsid w:val="000434EC"/>
    <w:rsid w:val="00054066"/>
    <w:rsid w:val="000611C4"/>
    <w:rsid w:val="00067111"/>
    <w:rsid w:val="000710A8"/>
    <w:rsid w:val="00072B89"/>
    <w:rsid w:val="00081380"/>
    <w:rsid w:val="00082A0B"/>
    <w:rsid w:val="0008361E"/>
    <w:rsid w:val="00083870"/>
    <w:rsid w:val="00086E49"/>
    <w:rsid w:val="000878DB"/>
    <w:rsid w:val="00087FBA"/>
    <w:rsid w:val="00091BCE"/>
    <w:rsid w:val="00092D7E"/>
    <w:rsid w:val="00096362"/>
    <w:rsid w:val="000A33BD"/>
    <w:rsid w:val="000A7B10"/>
    <w:rsid w:val="000B44F1"/>
    <w:rsid w:val="000C371A"/>
    <w:rsid w:val="000C3EB6"/>
    <w:rsid w:val="000D6F8E"/>
    <w:rsid w:val="000D7F60"/>
    <w:rsid w:val="000E17A7"/>
    <w:rsid w:val="000E26B7"/>
    <w:rsid w:val="000F6D92"/>
    <w:rsid w:val="000F6EE3"/>
    <w:rsid w:val="00103BA6"/>
    <w:rsid w:val="00105C31"/>
    <w:rsid w:val="00110A8E"/>
    <w:rsid w:val="00111A6E"/>
    <w:rsid w:val="00112D1E"/>
    <w:rsid w:val="00113355"/>
    <w:rsid w:val="001153E8"/>
    <w:rsid w:val="00116D22"/>
    <w:rsid w:val="00124A17"/>
    <w:rsid w:val="00124AFE"/>
    <w:rsid w:val="00125817"/>
    <w:rsid w:val="001263C5"/>
    <w:rsid w:val="0013099D"/>
    <w:rsid w:val="00131609"/>
    <w:rsid w:val="0013234B"/>
    <w:rsid w:val="00135981"/>
    <w:rsid w:val="00135BA6"/>
    <w:rsid w:val="00140E4D"/>
    <w:rsid w:val="00141AEF"/>
    <w:rsid w:val="00152177"/>
    <w:rsid w:val="001530E0"/>
    <w:rsid w:val="0016063F"/>
    <w:rsid w:val="00162E9E"/>
    <w:rsid w:val="00163182"/>
    <w:rsid w:val="0016443E"/>
    <w:rsid w:val="00166941"/>
    <w:rsid w:val="00172DA5"/>
    <w:rsid w:val="0017547C"/>
    <w:rsid w:val="0017669E"/>
    <w:rsid w:val="00185201"/>
    <w:rsid w:val="001900A2"/>
    <w:rsid w:val="001901B5"/>
    <w:rsid w:val="00191759"/>
    <w:rsid w:val="00192EC3"/>
    <w:rsid w:val="0019493B"/>
    <w:rsid w:val="00194FDE"/>
    <w:rsid w:val="001A03E7"/>
    <w:rsid w:val="001A2066"/>
    <w:rsid w:val="001A6396"/>
    <w:rsid w:val="001B11DF"/>
    <w:rsid w:val="001B4C61"/>
    <w:rsid w:val="001B7CE2"/>
    <w:rsid w:val="001B7F86"/>
    <w:rsid w:val="001B7F91"/>
    <w:rsid w:val="001C17A7"/>
    <w:rsid w:val="001C6A41"/>
    <w:rsid w:val="001D221C"/>
    <w:rsid w:val="001E1EC1"/>
    <w:rsid w:val="001E1F0F"/>
    <w:rsid w:val="001E2B97"/>
    <w:rsid w:val="001E2CD8"/>
    <w:rsid w:val="001F4627"/>
    <w:rsid w:val="001F73B0"/>
    <w:rsid w:val="002013F7"/>
    <w:rsid w:val="00202FD7"/>
    <w:rsid w:val="00203F3D"/>
    <w:rsid w:val="00207B6D"/>
    <w:rsid w:val="002149A6"/>
    <w:rsid w:val="002306AC"/>
    <w:rsid w:val="002322AF"/>
    <w:rsid w:val="00233484"/>
    <w:rsid w:val="00240045"/>
    <w:rsid w:val="00243DD6"/>
    <w:rsid w:val="00243E92"/>
    <w:rsid w:val="00247BB2"/>
    <w:rsid w:val="00251AB7"/>
    <w:rsid w:val="00253C25"/>
    <w:rsid w:val="00256C8B"/>
    <w:rsid w:val="0025755F"/>
    <w:rsid w:val="00257C14"/>
    <w:rsid w:val="00262E6E"/>
    <w:rsid w:val="00280185"/>
    <w:rsid w:val="00280201"/>
    <w:rsid w:val="0028106C"/>
    <w:rsid w:val="00281AD0"/>
    <w:rsid w:val="00292913"/>
    <w:rsid w:val="00296FEA"/>
    <w:rsid w:val="002A1AF6"/>
    <w:rsid w:val="002A2DDD"/>
    <w:rsid w:val="002A5F4F"/>
    <w:rsid w:val="002A6E8A"/>
    <w:rsid w:val="002B14CC"/>
    <w:rsid w:val="002C54A9"/>
    <w:rsid w:val="002D0831"/>
    <w:rsid w:val="002E0468"/>
    <w:rsid w:val="002E46EC"/>
    <w:rsid w:val="002E4C60"/>
    <w:rsid w:val="002E5EE6"/>
    <w:rsid w:val="002F57BD"/>
    <w:rsid w:val="002F5905"/>
    <w:rsid w:val="002F68F2"/>
    <w:rsid w:val="00306E24"/>
    <w:rsid w:val="003216AB"/>
    <w:rsid w:val="00322C95"/>
    <w:rsid w:val="00324498"/>
    <w:rsid w:val="0033620E"/>
    <w:rsid w:val="003414B4"/>
    <w:rsid w:val="00342F98"/>
    <w:rsid w:val="00343E95"/>
    <w:rsid w:val="003455A2"/>
    <w:rsid w:val="00350772"/>
    <w:rsid w:val="00351B00"/>
    <w:rsid w:val="00352175"/>
    <w:rsid w:val="0035573A"/>
    <w:rsid w:val="003600E8"/>
    <w:rsid w:val="00366F1E"/>
    <w:rsid w:val="00367B69"/>
    <w:rsid w:val="00371F12"/>
    <w:rsid w:val="0037460F"/>
    <w:rsid w:val="003820A0"/>
    <w:rsid w:val="003832CF"/>
    <w:rsid w:val="003836FF"/>
    <w:rsid w:val="00384677"/>
    <w:rsid w:val="00391388"/>
    <w:rsid w:val="003919EF"/>
    <w:rsid w:val="00393707"/>
    <w:rsid w:val="003964CA"/>
    <w:rsid w:val="003A400F"/>
    <w:rsid w:val="003B1A45"/>
    <w:rsid w:val="003B1CB0"/>
    <w:rsid w:val="003B68EE"/>
    <w:rsid w:val="003C12C3"/>
    <w:rsid w:val="003C3C04"/>
    <w:rsid w:val="003D497F"/>
    <w:rsid w:val="003F066A"/>
    <w:rsid w:val="003F4D29"/>
    <w:rsid w:val="003F6742"/>
    <w:rsid w:val="003F76AA"/>
    <w:rsid w:val="00412F0A"/>
    <w:rsid w:val="00415F64"/>
    <w:rsid w:val="004216E4"/>
    <w:rsid w:val="00426A9F"/>
    <w:rsid w:val="00430F02"/>
    <w:rsid w:val="0043277B"/>
    <w:rsid w:val="00434602"/>
    <w:rsid w:val="00437570"/>
    <w:rsid w:val="00440AF5"/>
    <w:rsid w:val="004443D1"/>
    <w:rsid w:val="004517B6"/>
    <w:rsid w:val="0045532C"/>
    <w:rsid w:val="004679BF"/>
    <w:rsid w:val="00474318"/>
    <w:rsid w:val="00477BB2"/>
    <w:rsid w:val="00481AFF"/>
    <w:rsid w:val="004853AC"/>
    <w:rsid w:val="0048615E"/>
    <w:rsid w:val="00494B82"/>
    <w:rsid w:val="004B7AE2"/>
    <w:rsid w:val="004D3995"/>
    <w:rsid w:val="004E0BD6"/>
    <w:rsid w:val="004E6257"/>
    <w:rsid w:val="004F0659"/>
    <w:rsid w:val="004F18C9"/>
    <w:rsid w:val="004F2F48"/>
    <w:rsid w:val="00502B11"/>
    <w:rsid w:val="0050318C"/>
    <w:rsid w:val="005032CB"/>
    <w:rsid w:val="00504B95"/>
    <w:rsid w:val="00505C96"/>
    <w:rsid w:val="00511FB1"/>
    <w:rsid w:val="00512C81"/>
    <w:rsid w:val="00513762"/>
    <w:rsid w:val="00517083"/>
    <w:rsid w:val="00520368"/>
    <w:rsid w:val="0052455F"/>
    <w:rsid w:val="00537CAD"/>
    <w:rsid w:val="00546756"/>
    <w:rsid w:val="00547668"/>
    <w:rsid w:val="005503E4"/>
    <w:rsid w:val="00550E83"/>
    <w:rsid w:val="00552B14"/>
    <w:rsid w:val="005552FE"/>
    <w:rsid w:val="00560536"/>
    <w:rsid w:val="00564E3A"/>
    <w:rsid w:val="00571911"/>
    <w:rsid w:val="0057605E"/>
    <w:rsid w:val="005778AB"/>
    <w:rsid w:val="00577A83"/>
    <w:rsid w:val="00580356"/>
    <w:rsid w:val="005903FF"/>
    <w:rsid w:val="0059208B"/>
    <w:rsid w:val="00597450"/>
    <w:rsid w:val="00597821"/>
    <w:rsid w:val="005A013D"/>
    <w:rsid w:val="005A0506"/>
    <w:rsid w:val="005A1DA9"/>
    <w:rsid w:val="005A75F0"/>
    <w:rsid w:val="005B1AF1"/>
    <w:rsid w:val="005B220C"/>
    <w:rsid w:val="005B3372"/>
    <w:rsid w:val="005E2421"/>
    <w:rsid w:val="005F5CA8"/>
    <w:rsid w:val="005F733F"/>
    <w:rsid w:val="00601567"/>
    <w:rsid w:val="006016B5"/>
    <w:rsid w:val="00606EF1"/>
    <w:rsid w:val="00610EBE"/>
    <w:rsid w:val="006136B8"/>
    <w:rsid w:val="006145DF"/>
    <w:rsid w:val="00614FCE"/>
    <w:rsid w:val="00617083"/>
    <w:rsid w:val="00617568"/>
    <w:rsid w:val="00617C67"/>
    <w:rsid w:val="00624B71"/>
    <w:rsid w:val="00637EBE"/>
    <w:rsid w:val="00650A37"/>
    <w:rsid w:val="00650AC6"/>
    <w:rsid w:val="00653F70"/>
    <w:rsid w:val="00665519"/>
    <w:rsid w:val="00672717"/>
    <w:rsid w:val="006939C9"/>
    <w:rsid w:val="00695E9A"/>
    <w:rsid w:val="006A37E3"/>
    <w:rsid w:val="006B4A22"/>
    <w:rsid w:val="006C1AD7"/>
    <w:rsid w:val="006D0479"/>
    <w:rsid w:val="006D1FF4"/>
    <w:rsid w:val="006E0A89"/>
    <w:rsid w:val="006E0AB9"/>
    <w:rsid w:val="006F3253"/>
    <w:rsid w:val="006F4013"/>
    <w:rsid w:val="006F4C25"/>
    <w:rsid w:val="006F5096"/>
    <w:rsid w:val="00707328"/>
    <w:rsid w:val="00707A33"/>
    <w:rsid w:val="00712B76"/>
    <w:rsid w:val="00717B3D"/>
    <w:rsid w:val="0072250B"/>
    <w:rsid w:val="00723AA3"/>
    <w:rsid w:val="00733CFE"/>
    <w:rsid w:val="00734BA9"/>
    <w:rsid w:val="00743E39"/>
    <w:rsid w:val="007459D6"/>
    <w:rsid w:val="007468E7"/>
    <w:rsid w:val="007537D4"/>
    <w:rsid w:val="00763F2D"/>
    <w:rsid w:val="007647E8"/>
    <w:rsid w:val="007673C9"/>
    <w:rsid w:val="007724A3"/>
    <w:rsid w:val="00772A65"/>
    <w:rsid w:val="00775A76"/>
    <w:rsid w:val="007945AA"/>
    <w:rsid w:val="00797719"/>
    <w:rsid w:val="007C2553"/>
    <w:rsid w:val="007C532F"/>
    <w:rsid w:val="007C6728"/>
    <w:rsid w:val="007D4F6E"/>
    <w:rsid w:val="007D7C26"/>
    <w:rsid w:val="007E3644"/>
    <w:rsid w:val="007E402C"/>
    <w:rsid w:val="007F3F7C"/>
    <w:rsid w:val="00800EE6"/>
    <w:rsid w:val="008024AE"/>
    <w:rsid w:val="008038D3"/>
    <w:rsid w:val="00805E88"/>
    <w:rsid w:val="00812292"/>
    <w:rsid w:val="008147BD"/>
    <w:rsid w:val="00814EAF"/>
    <w:rsid w:val="0081661E"/>
    <w:rsid w:val="0083107D"/>
    <w:rsid w:val="00832EB2"/>
    <w:rsid w:val="00833B03"/>
    <w:rsid w:val="008353B2"/>
    <w:rsid w:val="00852D4A"/>
    <w:rsid w:val="008562DA"/>
    <w:rsid w:val="00861342"/>
    <w:rsid w:val="008628E7"/>
    <w:rsid w:val="00864746"/>
    <w:rsid w:val="00865BC1"/>
    <w:rsid w:val="008750FB"/>
    <w:rsid w:val="0087544C"/>
    <w:rsid w:val="00876EFA"/>
    <w:rsid w:val="008824B4"/>
    <w:rsid w:val="00883AF1"/>
    <w:rsid w:val="00892D4B"/>
    <w:rsid w:val="008A0C30"/>
    <w:rsid w:val="008A2C70"/>
    <w:rsid w:val="008A393B"/>
    <w:rsid w:val="008B2363"/>
    <w:rsid w:val="008B5DAE"/>
    <w:rsid w:val="008B7041"/>
    <w:rsid w:val="008C75BE"/>
    <w:rsid w:val="008D6CE5"/>
    <w:rsid w:val="008D6EF9"/>
    <w:rsid w:val="008E03A5"/>
    <w:rsid w:val="008E3479"/>
    <w:rsid w:val="008E54BD"/>
    <w:rsid w:val="008F2056"/>
    <w:rsid w:val="008F46BE"/>
    <w:rsid w:val="0090695E"/>
    <w:rsid w:val="0091099A"/>
    <w:rsid w:val="00911A9F"/>
    <w:rsid w:val="00911AC5"/>
    <w:rsid w:val="00915475"/>
    <w:rsid w:val="00916B93"/>
    <w:rsid w:val="0091725B"/>
    <w:rsid w:val="00922A74"/>
    <w:rsid w:val="00922E85"/>
    <w:rsid w:val="009235F7"/>
    <w:rsid w:val="00925E28"/>
    <w:rsid w:val="00933D52"/>
    <w:rsid w:val="00935942"/>
    <w:rsid w:val="0093692E"/>
    <w:rsid w:val="009405AB"/>
    <w:rsid w:val="009417FD"/>
    <w:rsid w:val="00942AA5"/>
    <w:rsid w:val="00943B4C"/>
    <w:rsid w:val="009473B6"/>
    <w:rsid w:val="00965224"/>
    <w:rsid w:val="009702D6"/>
    <w:rsid w:val="009709F4"/>
    <w:rsid w:val="00971BBD"/>
    <w:rsid w:val="00974EE3"/>
    <w:rsid w:val="00974F76"/>
    <w:rsid w:val="0097576F"/>
    <w:rsid w:val="00981480"/>
    <w:rsid w:val="009922DB"/>
    <w:rsid w:val="00995FA9"/>
    <w:rsid w:val="009A52D3"/>
    <w:rsid w:val="009B1A0C"/>
    <w:rsid w:val="009C3A74"/>
    <w:rsid w:val="009C689C"/>
    <w:rsid w:val="009E23A4"/>
    <w:rsid w:val="00A00BB7"/>
    <w:rsid w:val="00A01253"/>
    <w:rsid w:val="00A06C25"/>
    <w:rsid w:val="00A06CD4"/>
    <w:rsid w:val="00A23DA5"/>
    <w:rsid w:val="00A27431"/>
    <w:rsid w:val="00A33138"/>
    <w:rsid w:val="00A40DC0"/>
    <w:rsid w:val="00A4485F"/>
    <w:rsid w:val="00A6055D"/>
    <w:rsid w:val="00A61AA4"/>
    <w:rsid w:val="00A62E61"/>
    <w:rsid w:val="00A63352"/>
    <w:rsid w:val="00A66D2C"/>
    <w:rsid w:val="00A83FF6"/>
    <w:rsid w:val="00A85E29"/>
    <w:rsid w:val="00A92B60"/>
    <w:rsid w:val="00A93F11"/>
    <w:rsid w:val="00AA0E24"/>
    <w:rsid w:val="00AA3C6D"/>
    <w:rsid w:val="00AA3EE7"/>
    <w:rsid w:val="00AB1929"/>
    <w:rsid w:val="00AB295A"/>
    <w:rsid w:val="00AB797E"/>
    <w:rsid w:val="00AC020E"/>
    <w:rsid w:val="00AE3DF5"/>
    <w:rsid w:val="00AE5340"/>
    <w:rsid w:val="00AF4CF6"/>
    <w:rsid w:val="00B00578"/>
    <w:rsid w:val="00B00838"/>
    <w:rsid w:val="00B05526"/>
    <w:rsid w:val="00B1735B"/>
    <w:rsid w:val="00B254A1"/>
    <w:rsid w:val="00B317C8"/>
    <w:rsid w:val="00B32A91"/>
    <w:rsid w:val="00B47EA8"/>
    <w:rsid w:val="00B501BC"/>
    <w:rsid w:val="00B505AE"/>
    <w:rsid w:val="00B51832"/>
    <w:rsid w:val="00B55A2F"/>
    <w:rsid w:val="00B604BF"/>
    <w:rsid w:val="00B641C4"/>
    <w:rsid w:val="00B66F3E"/>
    <w:rsid w:val="00B71C54"/>
    <w:rsid w:val="00B82770"/>
    <w:rsid w:val="00B84E84"/>
    <w:rsid w:val="00B85E2D"/>
    <w:rsid w:val="00B921D7"/>
    <w:rsid w:val="00BA1481"/>
    <w:rsid w:val="00BA4F41"/>
    <w:rsid w:val="00BB5280"/>
    <w:rsid w:val="00BB7286"/>
    <w:rsid w:val="00BC103C"/>
    <w:rsid w:val="00BC4DE9"/>
    <w:rsid w:val="00BC4EC6"/>
    <w:rsid w:val="00BD35C5"/>
    <w:rsid w:val="00BE1ED5"/>
    <w:rsid w:val="00BE3AB1"/>
    <w:rsid w:val="00BF64DC"/>
    <w:rsid w:val="00C1127C"/>
    <w:rsid w:val="00C26782"/>
    <w:rsid w:val="00C274B9"/>
    <w:rsid w:val="00C32767"/>
    <w:rsid w:val="00C3359D"/>
    <w:rsid w:val="00C37086"/>
    <w:rsid w:val="00C4232A"/>
    <w:rsid w:val="00C44D26"/>
    <w:rsid w:val="00C46B7C"/>
    <w:rsid w:val="00C550EA"/>
    <w:rsid w:val="00C5548B"/>
    <w:rsid w:val="00C73D9F"/>
    <w:rsid w:val="00C76B19"/>
    <w:rsid w:val="00C77675"/>
    <w:rsid w:val="00C80FCD"/>
    <w:rsid w:val="00C86D8B"/>
    <w:rsid w:val="00C873F9"/>
    <w:rsid w:val="00C95A7C"/>
    <w:rsid w:val="00C95B88"/>
    <w:rsid w:val="00C97EE2"/>
    <w:rsid w:val="00CA1210"/>
    <w:rsid w:val="00CA3E1A"/>
    <w:rsid w:val="00CA49C3"/>
    <w:rsid w:val="00CA5F3B"/>
    <w:rsid w:val="00CB177A"/>
    <w:rsid w:val="00CB4EB3"/>
    <w:rsid w:val="00CC3AC7"/>
    <w:rsid w:val="00CC6F9B"/>
    <w:rsid w:val="00CD0137"/>
    <w:rsid w:val="00CD16CC"/>
    <w:rsid w:val="00CD32D5"/>
    <w:rsid w:val="00CE1442"/>
    <w:rsid w:val="00CE14F5"/>
    <w:rsid w:val="00CF21B6"/>
    <w:rsid w:val="00D02ABA"/>
    <w:rsid w:val="00D079D5"/>
    <w:rsid w:val="00D130A6"/>
    <w:rsid w:val="00D14B2D"/>
    <w:rsid w:val="00D17CBD"/>
    <w:rsid w:val="00D231C8"/>
    <w:rsid w:val="00D25BBD"/>
    <w:rsid w:val="00D30B27"/>
    <w:rsid w:val="00D31CCE"/>
    <w:rsid w:val="00D329A4"/>
    <w:rsid w:val="00D34A20"/>
    <w:rsid w:val="00D40448"/>
    <w:rsid w:val="00D44A13"/>
    <w:rsid w:val="00D44C75"/>
    <w:rsid w:val="00D47122"/>
    <w:rsid w:val="00D61A63"/>
    <w:rsid w:val="00D6396A"/>
    <w:rsid w:val="00D67D42"/>
    <w:rsid w:val="00D713AE"/>
    <w:rsid w:val="00D721F5"/>
    <w:rsid w:val="00D75A6B"/>
    <w:rsid w:val="00D77737"/>
    <w:rsid w:val="00D844D4"/>
    <w:rsid w:val="00D9118D"/>
    <w:rsid w:val="00DA0787"/>
    <w:rsid w:val="00DA7FA7"/>
    <w:rsid w:val="00DB21D9"/>
    <w:rsid w:val="00DB3B1B"/>
    <w:rsid w:val="00DC1222"/>
    <w:rsid w:val="00DC5229"/>
    <w:rsid w:val="00DC593D"/>
    <w:rsid w:val="00DD40CC"/>
    <w:rsid w:val="00DE0C5E"/>
    <w:rsid w:val="00DE650D"/>
    <w:rsid w:val="00DE732B"/>
    <w:rsid w:val="00DF0DD3"/>
    <w:rsid w:val="00DF729A"/>
    <w:rsid w:val="00E01470"/>
    <w:rsid w:val="00E11E90"/>
    <w:rsid w:val="00E12CCF"/>
    <w:rsid w:val="00E20B12"/>
    <w:rsid w:val="00E23D8A"/>
    <w:rsid w:val="00E25717"/>
    <w:rsid w:val="00E330EA"/>
    <w:rsid w:val="00E342FD"/>
    <w:rsid w:val="00E3682C"/>
    <w:rsid w:val="00E44750"/>
    <w:rsid w:val="00E46BF0"/>
    <w:rsid w:val="00E5772E"/>
    <w:rsid w:val="00E6359A"/>
    <w:rsid w:val="00E66E86"/>
    <w:rsid w:val="00E70A06"/>
    <w:rsid w:val="00E71D49"/>
    <w:rsid w:val="00E74C11"/>
    <w:rsid w:val="00E856D7"/>
    <w:rsid w:val="00E91B00"/>
    <w:rsid w:val="00E95241"/>
    <w:rsid w:val="00E97575"/>
    <w:rsid w:val="00E97DE6"/>
    <w:rsid w:val="00EA12C7"/>
    <w:rsid w:val="00EA6857"/>
    <w:rsid w:val="00EB5E9B"/>
    <w:rsid w:val="00EE0DC6"/>
    <w:rsid w:val="00EE62B5"/>
    <w:rsid w:val="00EE7F38"/>
    <w:rsid w:val="00EF08F5"/>
    <w:rsid w:val="00EF35A5"/>
    <w:rsid w:val="00F05BDF"/>
    <w:rsid w:val="00F15263"/>
    <w:rsid w:val="00F164F0"/>
    <w:rsid w:val="00F25273"/>
    <w:rsid w:val="00F4454D"/>
    <w:rsid w:val="00F4456D"/>
    <w:rsid w:val="00F46A37"/>
    <w:rsid w:val="00F5044B"/>
    <w:rsid w:val="00F50BE3"/>
    <w:rsid w:val="00F5111A"/>
    <w:rsid w:val="00F54DE9"/>
    <w:rsid w:val="00F55C8A"/>
    <w:rsid w:val="00F67402"/>
    <w:rsid w:val="00F80063"/>
    <w:rsid w:val="00F81ACB"/>
    <w:rsid w:val="00F821B0"/>
    <w:rsid w:val="00F82F40"/>
    <w:rsid w:val="00F83E28"/>
    <w:rsid w:val="00F90162"/>
    <w:rsid w:val="00F9395B"/>
    <w:rsid w:val="00FB1D12"/>
    <w:rsid w:val="00FB3429"/>
    <w:rsid w:val="00FB7E94"/>
    <w:rsid w:val="00FC6085"/>
    <w:rsid w:val="00FC6EB6"/>
    <w:rsid w:val="00FD34DF"/>
    <w:rsid w:val="00FE0ED8"/>
    <w:rsid w:val="00FF0E1A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customStyle="1" w:styleId="GridTable4Accent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customStyle="1" w:styleId="GridTable4Accent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%20Hons\Desktop\web\&#353;ablona_teor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3CF5-66EF-4F38-AFEF-DF2E8DFD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šablona_teorie.dotx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Hons</dc:creator>
  <cp:lastModifiedBy>Lukáš Hons</cp:lastModifiedBy>
  <cp:revision>3</cp:revision>
  <cp:lastPrinted>2015-01-10T23:44:00Z</cp:lastPrinted>
  <dcterms:created xsi:type="dcterms:W3CDTF">2015-01-11T00:53:00Z</dcterms:created>
  <dcterms:modified xsi:type="dcterms:W3CDTF">2015-01-11T00:53:00Z</dcterms:modified>
</cp:coreProperties>
</file>