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A1" w:rsidRDefault="00A17BF4" w:rsidP="00CA5F3B">
      <w:pPr>
        <w:pStyle w:val="LHNadpis1"/>
        <w:spacing w:before="0"/>
      </w:pPr>
      <w:r>
        <w:t>Teoretické pojmy – odpovědi</w:t>
      </w: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2948"/>
        <w:gridCol w:w="6123"/>
      </w:tblGrid>
      <w:tr w:rsidR="00A63352" w:rsidRPr="00AE5340" w:rsidTr="00A63352">
        <w:trPr>
          <w:trHeight w:val="567"/>
        </w:trPr>
        <w:tc>
          <w:tcPr>
            <w:tcW w:w="2948" w:type="dxa"/>
            <w:vAlign w:val="center"/>
          </w:tcPr>
          <w:p w:rsidR="00A63352" w:rsidRPr="00AE5340" w:rsidRDefault="00A63352" w:rsidP="00AE5340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Číslo otázky</w:t>
            </w:r>
          </w:p>
        </w:tc>
        <w:tc>
          <w:tcPr>
            <w:tcW w:w="6123" w:type="dxa"/>
            <w:vAlign w:val="center"/>
          </w:tcPr>
          <w:p w:rsidR="00A63352" w:rsidRPr="00AE5340" w:rsidRDefault="00A63352" w:rsidP="00AE5340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Odpověď</w:t>
            </w: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1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  <w:bookmarkStart w:id="0" w:name="_GoBack"/>
            <w:bookmarkEnd w:id="0"/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2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3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4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5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6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7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8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9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10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11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12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13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14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A63352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15</w:t>
            </w:r>
          </w:p>
        </w:tc>
        <w:tc>
          <w:tcPr>
            <w:tcW w:w="6123" w:type="dxa"/>
          </w:tcPr>
          <w:p w:rsidR="00A63352" w:rsidRPr="00AE5340" w:rsidRDefault="00A63352" w:rsidP="00AB7235">
            <w:pPr>
              <w:jc w:val="center"/>
              <w:rPr>
                <w:rFonts w:ascii="Verdana" w:hAnsi="Verdana"/>
                <w:caps/>
                <w:sz w:val="40"/>
              </w:rPr>
            </w:pPr>
          </w:p>
        </w:tc>
      </w:tr>
    </w:tbl>
    <w:p w:rsidR="00CA5F3B" w:rsidRDefault="00CA5F3B" w:rsidP="00861342"/>
    <w:sectPr w:rsidR="00CA5F3B" w:rsidSect="00EA6857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FC" w:rsidRDefault="000D6BFC" w:rsidP="0016443E">
      <w:pPr>
        <w:spacing w:after="0" w:line="240" w:lineRule="auto"/>
      </w:pPr>
      <w:r>
        <w:separator/>
      </w:r>
    </w:p>
  </w:endnote>
  <w:endnote w:type="continuationSeparator" w:id="0">
    <w:p w:rsidR="000D6BFC" w:rsidRDefault="000D6BFC" w:rsidP="0016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82895675"/>
      <w:docPartObj>
        <w:docPartGallery w:val="Page Numbers (Bottom of Page)"/>
        <w:docPartUnique/>
      </w:docPartObj>
    </w:sdtPr>
    <w:sdtEndPr/>
    <w:sdtContent>
      <w:p w:rsidR="00B55A2F" w:rsidRPr="00AB295A" w:rsidRDefault="00B55A2F" w:rsidP="00AB295A">
        <w:pPr>
          <w:pStyle w:val="Zpat"/>
          <w:jc w:val="right"/>
          <w:rPr>
            <w:b/>
          </w:rPr>
        </w:pP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>PAGE   \* MERGEFORMAT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AB7235">
          <w:rPr>
            <w:rFonts w:ascii="Verdana" w:hAnsi="Verdana"/>
            <w:b/>
            <w:noProof/>
            <w:sz w:val="20"/>
          </w:rPr>
          <w:t>1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 xml:space="preserve"> (celkem </w:t>
        </w: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 xml:space="preserve"> NUMPAGES  \* Arabic  \* MERGEFORMAT 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AB7235">
          <w:rPr>
            <w:rFonts w:ascii="Verdana" w:hAnsi="Verdana"/>
            <w:b/>
            <w:noProof/>
            <w:sz w:val="20"/>
          </w:rPr>
          <w:t>1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FC" w:rsidRDefault="000D6BFC" w:rsidP="0016443E">
      <w:pPr>
        <w:spacing w:after="0" w:line="240" w:lineRule="auto"/>
      </w:pPr>
      <w:r>
        <w:separator/>
      </w:r>
    </w:p>
  </w:footnote>
  <w:footnote w:type="continuationSeparator" w:id="0">
    <w:p w:rsidR="000D6BFC" w:rsidRDefault="000D6BFC" w:rsidP="0016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F" w:rsidRDefault="00B55A2F">
    <w:pPr>
      <w:pStyle w:val="Zhlav"/>
    </w:pPr>
    <w:r>
      <w:rPr>
        <w:noProof/>
        <w:lang w:eastAsia="cs-CZ"/>
      </w:rPr>
      <w:drawing>
        <wp:inline distT="0" distB="0" distL="0" distR="0" wp14:anchorId="1089FF44" wp14:editId="19127CD7">
          <wp:extent cx="5760720" cy="66929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BFC">
      <w:pict>
        <v:rect id="_x0000_i1025" style="width:453.6pt;height:3pt" o:hralign="center" o:hrstd="t" o:hrnoshade="t" o:hr="t" fillcolor="#385d8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6B10"/>
    <w:multiLevelType w:val="hybridMultilevel"/>
    <w:tmpl w:val="7E16843C"/>
    <w:lvl w:ilvl="0" w:tplc="11C06F54">
      <w:start w:val="1"/>
      <w:numFmt w:val="decimal"/>
      <w:pStyle w:val="LHslovnotzek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68E"/>
    <w:multiLevelType w:val="hybridMultilevel"/>
    <w:tmpl w:val="14D80A76"/>
    <w:lvl w:ilvl="0" w:tplc="9AA679F0">
      <w:start w:val="1"/>
      <w:numFmt w:val="bullet"/>
      <w:pStyle w:val="LH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1445"/>
    <w:multiLevelType w:val="hybridMultilevel"/>
    <w:tmpl w:val="AF5840FC"/>
    <w:lvl w:ilvl="0" w:tplc="936E9072">
      <w:start w:val="1"/>
      <w:numFmt w:val="lowerLetter"/>
      <w:pStyle w:val="LHodpovnaotzku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3D"/>
    <w:rsid w:val="0000140A"/>
    <w:rsid w:val="00022E7D"/>
    <w:rsid w:val="00030189"/>
    <w:rsid w:val="00033E6A"/>
    <w:rsid w:val="000434EC"/>
    <w:rsid w:val="00054066"/>
    <w:rsid w:val="000611C4"/>
    <w:rsid w:val="00067111"/>
    <w:rsid w:val="000710A8"/>
    <w:rsid w:val="00072B89"/>
    <w:rsid w:val="00081380"/>
    <w:rsid w:val="00082A0B"/>
    <w:rsid w:val="0008361E"/>
    <w:rsid w:val="00086E49"/>
    <w:rsid w:val="000878DB"/>
    <w:rsid w:val="00087FBA"/>
    <w:rsid w:val="00091BCE"/>
    <w:rsid w:val="00092D7E"/>
    <w:rsid w:val="00096362"/>
    <w:rsid w:val="000A33BD"/>
    <w:rsid w:val="000A7B10"/>
    <w:rsid w:val="000B44F1"/>
    <w:rsid w:val="000C371A"/>
    <w:rsid w:val="000C3EB6"/>
    <w:rsid w:val="000D6BFC"/>
    <w:rsid w:val="000D6F8E"/>
    <w:rsid w:val="000D7F60"/>
    <w:rsid w:val="000E17A7"/>
    <w:rsid w:val="000E26B7"/>
    <w:rsid w:val="000F6D92"/>
    <w:rsid w:val="000F6EE3"/>
    <w:rsid w:val="00103BA6"/>
    <w:rsid w:val="00105C31"/>
    <w:rsid w:val="00110A8E"/>
    <w:rsid w:val="00111A6E"/>
    <w:rsid w:val="00112D1E"/>
    <w:rsid w:val="001153E8"/>
    <w:rsid w:val="00116D22"/>
    <w:rsid w:val="00124A17"/>
    <w:rsid w:val="00124AFE"/>
    <w:rsid w:val="001263C5"/>
    <w:rsid w:val="0013099D"/>
    <w:rsid w:val="00131609"/>
    <w:rsid w:val="0013234B"/>
    <w:rsid w:val="00135981"/>
    <w:rsid w:val="00135BA6"/>
    <w:rsid w:val="00140E4D"/>
    <w:rsid w:val="00141AEF"/>
    <w:rsid w:val="00152177"/>
    <w:rsid w:val="001530E0"/>
    <w:rsid w:val="0016063F"/>
    <w:rsid w:val="0016443E"/>
    <w:rsid w:val="00166941"/>
    <w:rsid w:val="00172DA5"/>
    <w:rsid w:val="0017547C"/>
    <w:rsid w:val="0017669E"/>
    <w:rsid w:val="00185201"/>
    <w:rsid w:val="001900A2"/>
    <w:rsid w:val="001901B5"/>
    <w:rsid w:val="00191759"/>
    <w:rsid w:val="00192EC3"/>
    <w:rsid w:val="0019493B"/>
    <w:rsid w:val="00194FDE"/>
    <w:rsid w:val="001A03E7"/>
    <w:rsid w:val="001A2066"/>
    <w:rsid w:val="001A6396"/>
    <w:rsid w:val="001B11DF"/>
    <w:rsid w:val="001B7CE2"/>
    <w:rsid w:val="001B7F86"/>
    <w:rsid w:val="001B7F91"/>
    <w:rsid w:val="001C17A7"/>
    <w:rsid w:val="001C6A41"/>
    <w:rsid w:val="001E1EC1"/>
    <w:rsid w:val="001E1F0F"/>
    <w:rsid w:val="001E2B97"/>
    <w:rsid w:val="001E2CD8"/>
    <w:rsid w:val="001F4627"/>
    <w:rsid w:val="002013F7"/>
    <w:rsid w:val="00202FD7"/>
    <w:rsid w:val="00203F3D"/>
    <w:rsid w:val="00207B6D"/>
    <w:rsid w:val="002306AC"/>
    <w:rsid w:val="00233484"/>
    <w:rsid w:val="00240045"/>
    <w:rsid w:val="00243DD6"/>
    <w:rsid w:val="00247BB2"/>
    <w:rsid w:val="00251AB7"/>
    <w:rsid w:val="00253C25"/>
    <w:rsid w:val="00256C8B"/>
    <w:rsid w:val="0025755F"/>
    <w:rsid w:val="00257C14"/>
    <w:rsid w:val="00262E6E"/>
    <w:rsid w:val="00280185"/>
    <w:rsid w:val="00280201"/>
    <w:rsid w:val="0028106C"/>
    <w:rsid w:val="00292913"/>
    <w:rsid w:val="00296FEA"/>
    <w:rsid w:val="002A1AF6"/>
    <w:rsid w:val="002A2DDD"/>
    <w:rsid w:val="002A5F4F"/>
    <w:rsid w:val="002A6E8A"/>
    <w:rsid w:val="002B14CC"/>
    <w:rsid w:val="002C54A9"/>
    <w:rsid w:val="002D0831"/>
    <w:rsid w:val="002E0468"/>
    <w:rsid w:val="002E46EC"/>
    <w:rsid w:val="002E4C60"/>
    <w:rsid w:val="002E5EE6"/>
    <w:rsid w:val="002F57BD"/>
    <w:rsid w:val="002F5905"/>
    <w:rsid w:val="002F68F2"/>
    <w:rsid w:val="003216AB"/>
    <w:rsid w:val="00322C95"/>
    <w:rsid w:val="00324498"/>
    <w:rsid w:val="0033620E"/>
    <w:rsid w:val="003414B4"/>
    <w:rsid w:val="00342F98"/>
    <w:rsid w:val="003455A2"/>
    <w:rsid w:val="00350772"/>
    <w:rsid w:val="00351B00"/>
    <w:rsid w:val="00352175"/>
    <w:rsid w:val="0035573A"/>
    <w:rsid w:val="00366F1E"/>
    <w:rsid w:val="00367B69"/>
    <w:rsid w:val="0037460F"/>
    <w:rsid w:val="003820A0"/>
    <w:rsid w:val="003832CF"/>
    <w:rsid w:val="00384677"/>
    <w:rsid w:val="00391388"/>
    <w:rsid w:val="003919EF"/>
    <w:rsid w:val="003964CA"/>
    <w:rsid w:val="003A400F"/>
    <w:rsid w:val="003B1A45"/>
    <w:rsid w:val="003B1CB0"/>
    <w:rsid w:val="003B68EE"/>
    <w:rsid w:val="003C12C3"/>
    <w:rsid w:val="003C3C04"/>
    <w:rsid w:val="003D497F"/>
    <w:rsid w:val="003F066A"/>
    <w:rsid w:val="003F4D29"/>
    <w:rsid w:val="003F6742"/>
    <w:rsid w:val="003F76AA"/>
    <w:rsid w:val="00412F0A"/>
    <w:rsid w:val="00414F41"/>
    <w:rsid w:val="00415F64"/>
    <w:rsid w:val="004216E4"/>
    <w:rsid w:val="00426A9F"/>
    <w:rsid w:val="00430F02"/>
    <w:rsid w:val="0043277B"/>
    <w:rsid w:val="00434602"/>
    <w:rsid w:val="00437570"/>
    <w:rsid w:val="00440AF5"/>
    <w:rsid w:val="004443D1"/>
    <w:rsid w:val="004517B6"/>
    <w:rsid w:val="0045532C"/>
    <w:rsid w:val="004679BF"/>
    <w:rsid w:val="00477BB2"/>
    <w:rsid w:val="00481AFF"/>
    <w:rsid w:val="004853AC"/>
    <w:rsid w:val="0048615E"/>
    <w:rsid w:val="00494B82"/>
    <w:rsid w:val="004B7AE2"/>
    <w:rsid w:val="004D3995"/>
    <w:rsid w:val="004E0BD6"/>
    <w:rsid w:val="004E6257"/>
    <w:rsid w:val="004F0659"/>
    <w:rsid w:val="004F18C9"/>
    <w:rsid w:val="004F2F48"/>
    <w:rsid w:val="00502B11"/>
    <w:rsid w:val="005032CB"/>
    <w:rsid w:val="00504B95"/>
    <w:rsid w:val="00505C96"/>
    <w:rsid w:val="00511FB1"/>
    <w:rsid w:val="00512C81"/>
    <w:rsid w:val="00513762"/>
    <w:rsid w:val="00517083"/>
    <w:rsid w:val="00520368"/>
    <w:rsid w:val="0052455F"/>
    <w:rsid w:val="00537CAD"/>
    <w:rsid w:val="00546756"/>
    <w:rsid w:val="00547668"/>
    <w:rsid w:val="00550E83"/>
    <w:rsid w:val="00560536"/>
    <w:rsid w:val="00564E3A"/>
    <w:rsid w:val="00571911"/>
    <w:rsid w:val="005778AB"/>
    <w:rsid w:val="00577A83"/>
    <w:rsid w:val="00580356"/>
    <w:rsid w:val="005903FF"/>
    <w:rsid w:val="0059208B"/>
    <w:rsid w:val="00597450"/>
    <w:rsid w:val="005A013D"/>
    <w:rsid w:val="005A0506"/>
    <w:rsid w:val="005A1DA9"/>
    <w:rsid w:val="005A75F0"/>
    <w:rsid w:val="005B1AF1"/>
    <w:rsid w:val="005B220C"/>
    <w:rsid w:val="005B3372"/>
    <w:rsid w:val="005E2421"/>
    <w:rsid w:val="005F733F"/>
    <w:rsid w:val="00601567"/>
    <w:rsid w:val="00606EF1"/>
    <w:rsid w:val="006136B8"/>
    <w:rsid w:val="00617568"/>
    <w:rsid w:val="00617C67"/>
    <w:rsid w:val="00624B71"/>
    <w:rsid w:val="00637EBE"/>
    <w:rsid w:val="00650A37"/>
    <w:rsid w:val="00650AC6"/>
    <w:rsid w:val="00653F70"/>
    <w:rsid w:val="00672717"/>
    <w:rsid w:val="006939C9"/>
    <w:rsid w:val="00695E9A"/>
    <w:rsid w:val="006A37E3"/>
    <w:rsid w:val="006B4A22"/>
    <w:rsid w:val="006C1AD7"/>
    <w:rsid w:val="006D1FF4"/>
    <w:rsid w:val="006E0A89"/>
    <w:rsid w:val="006E0AB9"/>
    <w:rsid w:val="006F3253"/>
    <w:rsid w:val="006F4013"/>
    <w:rsid w:val="006F4C25"/>
    <w:rsid w:val="006F5096"/>
    <w:rsid w:val="00707328"/>
    <w:rsid w:val="00707A33"/>
    <w:rsid w:val="00712B76"/>
    <w:rsid w:val="00717B3D"/>
    <w:rsid w:val="0072250B"/>
    <w:rsid w:val="00723AA3"/>
    <w:rsid w:val="00733CFE"/>
    <w:rsid w:val="00734BA9"/>
    <w:rsid w:val="00743E39"/>
    <w:rsid w:val="007459D6"/>
    <w:rsid w:val="007468E7"/>
    <w:rsid w:val="007537D4"/>
    <w:rsid w:val="00763F2D"/>
    <w:rsid w:val="007647E8"/>
    <w:rsid w:val="007673C9"/>
    <w:rsid w:val="007724A3"/>
    <w:rsid w:val="00772A65"/>
    <w:rsid w:val="00775A76"/>
    <w:rsid w:val="007945AA"/>
    <w:rsid w:val="00797719"/>
    <w:rsid w:val="007C2553"/>
    <w:rsid w:val="007C532F"/>
    <w:rsid w:val="007C6728"/>
    <w:rsid w:val="007D4F6E"/>
    <w:rsid w:val="007D7C26"/>
    <w:rsid w:val="007E402C"/>
    <w:rsid w:val="00800EE6"/>
    <w:rsid w:val="008024AE"/>
    <w:rsid w:val="008038D3"/>
    <w:rsid w:val="00805E88"/>
    <w:rsid w:val="00812292"/>
    <w:rsid w:val="008147BD"/>
    <w:rsid w:val="00814EAF"/>
    <w:rsid w:val="0081661E"/>
    <w:rsid w:val="00832EB2"/>
    <w:rsid w:val="00833B03"/>
    <w:rsid w:val="008353B2"/>
    <w:rsid w:val="00852D4A"/>
    <w:rsid w:val="008562DA"/>
    <w:rsid w:val="00861342"/>
    <w:rsid w:val="008628E7"/>
    <w:rsid w:val="00864746"/>
    <w:rsid w:val="00865BC1"/>
    <w:rsid w:val="008750FB"/>
    <w:rsid w:val="0087544C"/>
    <w:rsid w:val="00876EFA"/>
    <w:rsid w:val="008824B4"/>
    <w:rsid w:val="00883AF1"/>
    <w:rsid w:val="00892D4B"/>
    <w:rsid w:val="008A0C30"/>
    <w:rsid w:val="008A393B"/>
    <w:rsid w:val="008B5DAE"/>
    <w:rsid w:val="008B7041"/>
    <w:rsid w:val="008C75BE"/>
    <w:rsid w:val="008D6CE5"/>
    <w:rsid w:val="008D6EF9"/>
    <w:rsid w:val="008E03A5"/>
    <w:rsid w:val="008E3479"/>
    <w:rsid w:val="008E54BD"/>
    <w:rsid w:val="008F2056"/>
    <w:rsid w:val="008F46BE"/>
    <w:rsid w:val="0090695E"/>
    <w:rsid w:val="0091099A"/>
    <w:rsid w:val="00911A9F"/>
    <w:rsid w:val="00911AC5"/>
    <w:rsid w:val="00915475"/>
    <w:rsid w:val="00916B93"/>
    <w:rsid w:val="0091725B"/>
    <w:rsid w:val="00925E28"/>
    <w:rsid w:val="00933D52"/>
    <w:rsid w:val="00935942"/>
    <w:rsid w:val="0093692E"/>
    <w:rsid w:val="009405AB"/>
    <w:rsid w:val="009417FD"/>
    <w:rsid w:val="00942AA5"/>
    <w:rsid w:val="009473B6"/>
    <w:rsid w:val="00965224"/>
    <w:rsid w:val="009702D6"/>
    <w:rsid w:val="00971BBD"/>
    <w:rsid w:val="00974EE3"/>
    <w:rsid w:val="0097576F"/>
    <w:rsid w:val="00981480"/>
    <w:rsid w:val="009922DB"/>
    <w:rsid w:val="00995FA9"/>
    <w:rsid w:val="009A52D3"/>
    <w:rsid w:val="009B1A0C"/>
    <w:rsid w:val="009C3A74"/>
    <w:rsid w:val="009C689C"/>
    <w:rsid w:val="009E23A4"/>
    <w:rsid w:val="00A01253"/>
    <w:rsid w:val="00A06C25"/>
    <w:rsid w:val="00A06CD4"/>
    <w:rsid w:val="00A17BF4"/>
    <w:rsid w:val="00A23DA5"/>
    <w:rsid w:val="00A27431"/>
    <w:rsid w:val="00A33138"/>
    <w:rsid w:val="00A40DC0"/>
    <w:rsid w:val="00A4485F"/>
    <w:rsid w:val="00A61AA4"/>
    <w:rsid w:val="00A62E61"/>
    <w:rsid w:val="00A63352"/>
    <w:rsid w:val="00A66D2C"/>
    <w:rsid w:val="00A83FF6"/>
    <w:rsid w:val="00A85E29"/>
    <w:rsid w:val="00A92B60"/>
    <w:rsid w:val="00A93F11"/>
    <w:rsid w:val="00AA0E24"/>
    <w:rsid w:val="00AA3EE7"/>
    <w:rsid w:val="00AB1929"/>
    <w:rsid w:val="00AB295A"/>
    <w:rsid w:val="00AB7235"/>
    <w:rsid w:val="00AB797E"/>
    <w:rsid w:val="00AC020E"/>
    <w:rsid w:val="00AE3DF5"/>
    <w:rsid w:val="00AE5340"/>
    <w:rsid w:val="00AF4CF6"/>
    <w:rsid w:val="00B00578"/>
    <w:rsid w:val="00B00838"/>
    <w:rsid w:val="00B05526"/>
    <w:rsid w:val="00B1735B"/>
    <w:rsid w:val="00B254A1"/>
    <w:rsid w:val="00B32A91"/>
    <w:rsid w:val="00B47EA8"/>
    <w:rsid w:val="00B505AE"/>
    <w:rsid w:val="00B51832"/>
    <w:rsid w:val="00B55A2F"/>
    <w:rsid w:val="00B604BF"/>
    <w:rsid w:val="00B641C4"/>
    <w:rsid w:val="00B66F3E"/>
    <w:rsid w:val="00B71C54"/>
    <w:rsid w:val="00B82770"/>
    <w:rsid w:val="00B85E2D"/>
    <w:rsid w:val="00B921D7"/>
    <w:rsid w:val="00BA1481"/>
    <w:rsid w:val="00BA4F41"/>
    <w:rsid w:val="00BB5280"/>
    <w:rsid w:val="00BB7286"/>
    <w:rsid w:val="00BC103C"/>
    <w:rsid w:val="00BC4DE9"/>
    <w:rsid w:val="00BE1ED5"/>
    <w:rsid w:val="00BE3AB1"/>
    <w:rsid w:val="00BF64DC"/>
    <w:rsid w:val="00C1127C"/>
    <w:rsid w:val="00C274B9"/>
    <w:rsid w:val="00C32767"/>
    <w:rsid w:val="00C3359D"/>
    <w:rsid w:val="00C37086"/>
    <w:rsid w:val="00C4232A"/>
    <w:rsid w:val="00C44D26"/>
    <w:rsid w:val="00C46B7C"/>
    <w:rsid w:val="00C550EA"/>
    <w:rsid w:val="00C5548B"/>
    <w:rsid w:val="00C76B19"/>
    <w:rsid w:val="00C77675"/>
    <w:rsid w:val="00C80FCD"/>
    <w:rsid w:val="00C86D8B"/>
    <w:rsid w:val="00C873F9"/>
    <w:rsid w:val="00C95A7C"/>
    <w:rsid w:val="00C95B88"/>
    <w:rsid w:val="00C97EE2"/>
    <w:rsid w:val="00CA1210"/>
    <w:rsid w:val="00CA3E1A"/>
    <w:rsid w:val="00CA49C3"/>
    <w:rsid w:val="00CA5F3B"/>
    <w:rsid w:val="00CB4EB3"/>
    <w:rsid w:val="00CC3AC7"/>
    <w:rsid w:val="00CC6F9B"/>
    <w:rsid w:val="00CD0137"/>
    <w:rsid w:val="00CD16CC"/>
    <w:rsid w:val="00CD32D5"/>
    <w:rsid w:val="00CE1442"/>
    <w:rsid w:val="00CE14F5"/>
    <w:rsid w:val="00CF21B6"/>
    <w:rsid w:val="00D02ABA"/>
    <w:rsid w:val="00D079D5"/>
    <w:rsid w:val="00D130A6"/>
    <w:rsid w:val="00D14B2D"/>
    <w:rsid w:val="00D17CBD"/>
    <w:rsid w:val="00D231C8"/>
    <w:rsid w:val="00D25BBD"/>
    <w:rsid w:val="00D31CCE"/>
    <w:rsid w:val="00D34A20"/>
    <w:rsid w:val="00D40448"/>
    <w:rsid w:val="00D44A13"/>
    <w:rsid w:val="00D47122"/>
    <w:rsid w:val="00D61A63"/>
    <w:rsid w:val="00D6396A"/>
    <w:rsid w:val="00D713AE"/>
    <w:rsid w:val="00D721F5"/>
    <w:rsid w:val="00D77737"/>
    <w:rsid w:val="00D844D4"/>
    <w:rsid w:val="00D9118D"/>
    <w:rsid w:val="00DA7FA7"/>
    <w:rsid w:val="00DB21D9"/>
    <w:rsid w:val="00DC5229"/>
    <w:rsid w:val="00DC593D"/>
    <w:rsid w:val="00DD40CC"/>
    <w:rsid w:val="00DE0C5E"/>
    <w:rsid w:val="00DE650D"/>
    <w:rsid w:val="00DF0DD3"/>
    <w:rsid w:val="00DF729A"/>
    <w:rsid w:val="00E01470"/>
    <w:rsid w:val="00E11E90"/>
    <w:rsid w:val="00E12CCF"/>
    <w:rsid w:val="00E20B12"/>
    <w:rsid w:val="00E23D8A"/>
    <w:rsid w:val="00E25717"/>
    <w:rsid w:val="00E330EA"/>
    <w:rsid w:val="00E342FD"/>
    <w:rsid w:val="00E3682C"/>
    <w:rsid w:val="00E46BF0"/>
    <w:rsid w:val="00E5772E"/>
    <w:rsid w:val="00E66E86"/>
    <w:rsid w:val="00E70A06"/>
    <w:rsid w:val="00E71D49"/>
    <w:rsid w:val="00E74C11"/>
    <w:rsid w:val="00E856D7"/>
    <w:rsid w:val="00E95241"/>
    <w:rsid w:val="00E97575"/>
    <w:rsid w:val="00E97DE6"/>
    <w:rsid w:val="00EA12C7"/>
    <w:rsid w:val="00EA6857"/>
    <w:rsid w:val="00EB5E9B"/>
    <w:rsid w:val="00EE0DC6"/>
    <w:rsid w:val="00EE62B5"/>
    <w:rsid w:val="00EE7F38"/>
    <w:rsid w:val="00EF08F5"/>
    <w:rsid w:val="00EF35A5"/>
    <w:rsid w:val="00F15263"/>
    <w:rsid w:val="00F164F0"/>
    <w:rsid w:val="00F4454D"/>
    <w:rsid w:val="00F4456D"/>
    <w:rsid w:val="00F5044B"/>
    <w:rsid w:val="00F50BE3"/>
    <w:rsid w:val="00F5111A"/>
    <w:rsid w:val="00F54DE9"/>
    <w:rsid w:val="00F55C8A"/>
    <w:rsid w:val="00F80063"/>
    <w:rsid w:val="00F81ACB"/>
    <w:rsid w:val="00F821B0"/>
    <w:rsid w:val="00F82F40"/>
    <w:rsid w:val="00F83E28"/>
    <w:rsid w:val="00F90162"/>
    <w:rsid w:val="00F9395B"/>
    <w:rsid w:val="00FB3429"/>
    <w:rsid w:val="00FB7E94"/>
    <w:rsid w:val="00FC6085"/>
    <w:rsid w:val="00FD34DF"/>
    <w:rsid w:val="00FE0ED8"/>
    <w:rsid w:val="00FF0E1A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1AD44-28CA-427A-AEB6-3B238E80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HNadpis1">
    <w:name w:val="LH_Nadpis 1"/>
    <w:basedOn w:val="Normln"/>
    <w:rsid w:val="007673C9"/>
    <w:pPr>
      <w:keepNext/>
      <w:shd w:val="clear" w:color="auto" w:fill="385D8A"/>
      <w:spacing w:before="240" w:after="120" w:line="240" w:lineRule="auto"/>
    </w:pPr>
    <w:rPr>
      <w:rFonts w:ascii="Arial" w:hAnsi="Arial"/>
      <w:b/>
      <w:color w:val="FFFFFF" w:themeColor="background1"/>
      <w:sz w:val="36"/>
    </w:rPr>
  </w:style>
  <w:style w:type="paragraph" w:customStyle="1" w:styleId="LHNadpis2">
    <w:name w:val="LH_Nadpis 2"/>
    <w:basedOn w:val="LHNadpis1"/>
    <w:rsid w:val="008E03A5"/>
    <w:pPr>
      <w:shd w:val="clear" w:color="auto" w:fill="auto"/>
      <w:spacing w:before="0"/>
    </w:pPr>
    <w:rPr>
      <w:color w:val="385D8A"/>
      <w:sz w:val="28"/>
    </w:rPr>
  </w:style>
  <w:style w:type="paragraph" w:customStyle="1" w:styleId="LHodstavec">
    <w:name w:val="LH_odstavec"/>
    <w:basedOn w:val="Normln"/>
    <w:rsid w:val="00EE0DC6"/>
    <w:pPr>
      <w:spacing w:after="240" w:line="360" w:lineRule="auto"/>
      <w:jc w:val="both"/>
      <w:textboxTightWrap w:val="allLines"/>
    </w:pPr>
    <w:rPr>
      <w:rFonts w:ascii="Verdana" w:hAnsi="Verdana"/>
      <w:color w:val="000000" w:themeColor="text1"/>
      <w:sz w:val="20"/>
    </w:rPr>
  </w:style>
  <w:style w:type="paragraph" w:customStyle="1" w:styleId="LHodrky">
    <w:name w:val="LH_odrážky"/>
    <w:basedOn w:val="LHodstavec"/>
    <w:rsid w:val="000878DB"/>
    <w:pPr>
      <w:numPr>
        <w:numId w:val="1"/>
      </w:numPr>
      <w:ind w:left="714" w:hanging="357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3E"/>
  </w:style>
  <w:style w:type="paragraph" w:styleId="Zpat">
    <w:name w:val="footer"/>
    <w:basedOn w:val="Normln"/>
    <w:link w:val="Zpat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43E"/>
  </w:style>
  <w:style w:type="paragraph" w:styleId="Textbubliny">
    <w:name w:val="Balloon Text"/>
    <w:basedOn w:val="Normln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3E"/>
    <w:rPr>
      <w:rFonts w:ascii="Tahoma" w:hAnsi="Tahoma" w:cs="Tahoma"/>
      <w:sz w:val="16"/>
      <w:szCs w:val="16"/>
    </w:rPr>
  </w:style>
  <w:style w:type="paragraph" w:customStyle="1" w:styleId="LHNadpis3">
    <w:name w:val="LH_Nadpis 3"/>
    <w:basedOn w:val="LHNadpis2"/>
    <w:qFormat/>
    <w:rsid w:val="007C6728"/>
    <w:rPr>
      <w:sz w:val="24"/>
    </w:rPr>
  </w:style>
  <w:style w:type="table" w:styleId="Mkatabulky">
    <w:name w:val="Table Grid"/>
    <w:basedOn w:val="Normlntabulka"/>
    <w:uiPriority w:val="59"/>
    <w:rsid w:val="003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24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37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1470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B0552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B05526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05526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5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52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55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552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552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05526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5526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B0552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05526"/>
    <w:rPr>
      <w:i/>
      <w:iCs/>
      <w:color w:val="808080" w:themeColor="text1" w:themeTint="7F"/>
    </w:rPr>
  </w:style>
  <w:style w:type="paragraph" w:customStyle="1" w:styleId="LHslovnotzek">
    <w:name w:val="LH_číslování otázek"/>
    <w:basedOn w:val="Normln"/>
    <w:next w:val="LHzadnotzky"/>
    <w:qFormat/>
    <w:rsid w:val="00F54DE9"/>
    <w:pPr>
      <w:numPr>
        <w:numId w:val="2"/>
      </w:numPr>
      <w:spacing w:after="120" w:line="240" w:lineRule="auto"/>
      <w:ind w:left="0" w:firstLine="0"/>
    </w:pPr>
    <w:rPr>
      <w:b/>
      <w:sz w:val="24"/>
    </w:rPr>
  </w:style>
  <w:style w:type="paragraph" w:customStyle="1" w:styleId="LHzadnotzky">
    <w:name w:val="LH_zadání otázky"/>
    <w:basedOn w:val="LHodstavec"/>
    <w:next w:val="LHodpovnaotzku"/>
    <w:qFormat/>
    <w:rsid w:val="00876EFA"/>
    <w:pPr>
      <w:spacing w:after="0"/>
    </w:pPr>
  </w:style>
  <w:style w:type="paragraph" w:customStyle="1" w:styleId="LHodpovnaotzku">
    <w:name w:val="LH_odpověď na otázku"/>
    <w:basedOn w:val="LHodstavec"/>
    <w:autoRedefine/>
    <w:qFormat/>
    <w:rsid w:val="00B254A1"/>
    <w:pPr>
      <w:numPr>
        <w:numId w:val="3"/>
      </w:numPr>
      <w:spacing w:after="0"/>
      <w:contextualSpacing/>
    </w:pPr>
  </w:style>
  <w:style w:type="paragraph" w:customStyle="1" w:styleId="LHra">
    <w:name w:val="LH_čára"/>
    <w:basedOn w:val="Normln"/>
    <w:next w:val="LHslovnotzek"/>
    <w:qFormat/>
    <w:rsid w:val="00EA12C7"/>
    <w:pPr>
      <w:spacing w:after="0" w:line="240" w:lineRule="auto"/>
    </w:pPr>
  </w:style>
  <w:style w:type="table" w:styleId="Tabulkasmkou4zvraznn1">
    <w:name w:val="Grid Table 4 Accent 1"/>
    <w:basedOn w:val="Normlntabulka"/>
    <w:uiPriority w:val="49"/>
    <w:rsid w:val="00355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3557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%20Hons\Desktop\web\&#353;ablona_teor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B837-FB1B-441E-9745-CC7E22F8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šablona_teorie.dotx</Template>
  <TotalTime>10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Hons</dc:creator>
  <cp:lastModifiedBy>Tomáš Kopeček</cp:lastModifiedBy>
  <cp:revision>10</cp:revision>
  <cp:lastPrinted>2014-05-26T21:00:00Z</cp:lastPrinted>
  <dcterms:created xsi:type="dcterms:W3CDTF">2014-08-03T19:35:00Z</dcterms:created>
  <dcterms:modified xsi:type="dcterms:W3CDTF">2014-08-05T10:25:00Z</dcterms:modified>
</cp:coreProperties>
</file>