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A1" w:rsidRDefault="000306E3" w:rsidP="00CA5F3B">
      <w:pPr>
        <w:pStyle w:val="LHNadpis1"/>
        <w:spacing w:before="0"/>
      </w:pPr>
      <w:r>
        <w:t xml:space="preserve">Webová úložiště, aplikace a kalendáře </w:t>
      </w:r>
      <w:r w:rsidR="006016B5">
        <w:t xml:space="preserve">– </w:t>
      </w:r>
      <w:r w:rsidR="009E5761">
        <w:t>odpovědi</w:t>
      </w: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7E3644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974F76" w:rsidRPr="00974F76" w:rsidTr="007E3644">
        <w:trPr>
          <w:trHeight w:val="482"/>
        </w:trPr>
        <w:tc>
          <w:tcPr>
            <w:tcW w:w="1708" w:type="dxa"/>
            <w:vAlign w:val="center"/>
          </w:tcPr>
          <w:p w:rsidR="00974F76" w:rsidRPr="00AE5340" w:rsidRDefault="00974F76" w:rsidP="00974F76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12586" w:type="dxa"/>
            <w:vAlign w:val="center"/>
          </w:tcPr>
          <w:p w:rsidR="00974F76" w:rsidRPr="00C26782" w:rsidRDefault="00974F76" w:rsidP="0057605E">
            <w:pPr>
              <w:rPr>
                <w:rFonts w:ascii="Verdana" w:hAnsi="Verdana"/>
                <w:sz w:val="40"/>
              </w:rPr>
            </w:pPr>
          </w:p>
        </w:tc>
      </w:tr>
      <w:tr w:rsidR="00597821" w:rsidRPr="00AE5340" w:rsidTr="007E3644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12586" w:type="dxa"/>
          </w:tcPr>
          <w:p w:rsidR="00665519" w:rsidRPr="00AE5340" w:rsidRDefault="00665519" w:rsidP="0057605E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7E3644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12586" w:type="dxa"/>
          </w:tcPr>
          <w:p w:rsidR="00665519" w:rsidRPr="00AE5340" w:rsidRDefault="00665519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877790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12586" w:type="dxa"/>
            <w:shd w:val="clear" w:color="auto" w:fill="365F91" w:themeFill="accent1" w:themeFillShade="BF"/>
          </w:tcPr>
          <w:p w:rsidR="00665519" w:rsidRPr="00877790" w:rsidRDefault="00877790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346CFA">
        <w:tc>
          <w:tcPr>
            <w:tcW w:w="1708" w:type="dxa"/>
            <w:vAlign w:val="center"/>
          </w:tcPr>
          <w:p w:rsidR="009235F7" w:rsidRDefault="009235F7" w:rsidP="009235F7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  <w:shd w:val="clear" w:color="auto" w:fill="auto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</w:p>
        </w:tc>
      </w:tr>
      <w:tr w:rsidR="00877790" w:rsidRPr="00AE5340" w:rsidTr="00877790">
        <w:tc>
          <w:tcPr>
            <w:tcW w:w="1708" w:type="dxa"/>
            <w:vAlign w:val="center"/>
          </w:tcPr>
          <w:p w:rsidR="00877790" w:rsidRDefault="00877790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12586" w:type="dxa"/>
            <w:shd w:val="clear" w:color="auto" w:fill="365F91" w:themeFill="accent1" w:themeFillShade="BF"/>
          </w:tcPr>
          <w:p w:rsidR="00877790" w:rsidRPr="00877790" w:rsidRDefault="00877790" w:rsidP="00A623EE">
            <w:pPr>
              <w:rPr>
                <w:rFonts w:ascii="Verdana" w:hAnsi="Verdana"/>
                <w:color w:val="FFFFFF" w:themeColor="background1"/>
                <w:sz w:val="40"/>
              </w:rPr>
            </w:pPr>
            <w:r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346CFA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7</w:t>
            </w:r>
          </w:p>
        </w:tc>
        <w:tc>
          <w:tcPr>
            <w:tcW w:w="12586" w:type="dxa"/>
            <w:shd w:val="clear" w:color="auto" w:fill="auto"/>
          </w:tcPr>
          <w:p w:rsidR="009235F7" w:rsidRPr="00346CFA" w:rsidRDefault="009235F7" w:rsidP="00C43603">
            <w:pPr>
              <w:rPr>
                <w:rFonts w:ascii="Verdana" w:hAnsi="Verdana"/>
                <w:color w:val="000000" w:themeColor="text1"/>
                <w:sz w:val="40"/>
              </w:rPr>
            </w:pPr>
          </w:p>
        </w:tc>
      </w:tr>
      <w:tr w:rsidR="00877790" w:rsidRPr="00AE5340" w:rsidTr="00053063">
        <w:tc>
          <w:tcPr>
            <w:tcW w:w="1708" w:type="dxa"/>
            <w:vAlign w:val="center"/>
          </w:tcPr>
          <w:p w:rsidR="00877790" w:rsidRDefault="00877790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8</w:t>
            </w:r>
          </w:p>
        </w:tc>
        <w:tc>
          <w:tcPr>
            <w:tcW w:w="12586" w:type="dxa"/>
            <w:shd w:val="clear" w:color="auto" w:fill="365F91" w:themeFill="accent1" w:themeFillShade="BF"/>
          </w:tcPr>
          <w:p w:rsidR="00877790" w:rsidRPr="00877790" w:rsidRDefault="00877790" w:rsidP="00A623EE">
            <w:pPr>
              <w:rPr>
                <w:rFonts w:ascii="Verdana" w:hAnsi="Verdana"/>
                <w:color w:val="FFFFFF" w:themeColor="background1"/>
                <w:sz w:val="40"/>
              </w:rPr>
            </w:pPr>
            <w:r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877790" w:rsidRPr="00AE5340" w:rsidTr="00877790">
        <w:tc>
          <w:tcPr>
            <w:tcW w:w="1708" w:type="dxa"/>
            <w:vAlign w:val="center"/>
          </w:tcPr>
          <w:p w:rsidR="00877790" w:rsidRDefault="00877790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9</w:t>
            </w:r>
          </w:p>
        </w:tc>
        <w:tc>
          <w:tcPr>
            <w:tcW w:w="12586" w:type="dxa"/>
            <w:shd w:val="clear" w:color="auto" w:fill="365F91" w:themeFill="accent1" w:themeFillShade="BF"/>
          </w:tcPr>
          <w:p w:rsidR="00877790" w:rsidRPr="00877790" w:rsidRDefault="00877790" w:rsidP="00A623EE">
            <w:pPr>
              <w:rPr>
                <w:rFonts w:ascii="Verdana" w:hAnsi="Verdana"/>
                <w:color w:val="FFFFFF" w:themeColor="background1"/>
                <w:sz w:val="40"/>
              </w:rPr>
            </w:pPr>
            <w:r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877790" w:rsidRPr="00AE5340" w:rsidTr="007E3644">
        <w:tc>
          <w:tcPr>
            <w:tcW w:w="1708" w:type="dxa"/>
            <w:vAlign w:val="center"/>
          </w:tcPr>
          <w:p w:rsidR="00877790" w:rsidRDefault="00877790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10</w:t>
            </w:r>
          </w:p>
        </w:tc>
        <w:tc>
          <w:tcPr>
            <w:tcW w:w="12586" w:type="dxa"/>
          </w:tcPr>
          <w:p w:rsidR="00877790" w:rsidRPr="00DC1222" w:rsidRDefault="00877790" w:rsidP="00C43603">
            <w:pPr>
              <w:rPr>
                <w:rFonts w:ascii="Verdana" w:hAnsi="Verdana"/>
                <w:sz w:val="40"/>
              </w:rPr>
            </w:pPr>
          </w:p>
        </w:tc>
      </w:tr>
      <w:tr w:rsidR="00877790" w:rsidRPr="00AE5340" w:rsidTr="007E3644">
        <w:tc>
          <w:tcPr>
            <w:tcW w:w="1708" w:type="dxa"/>
            <w:vAlign w:val="center"/>
          </w:tcPr>
          <w:p w:rsidR="00877790" w:rsidRDefault="00877790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11</w:t>
            </w:r>
          </w:p>
        </w:tc>
        <w:tc>
          <w:tcPr>
            <w:tcW w:w="12586" w:type="dxa"/>
          </w:tcPr>
          <w:p w:rsidR="00877790" w:rsidRPr="00DC1222" w:rsidRDefault="00877790" w:rsidP="00C43603">
            <w:pPr>
              <w:rPr>
                <w:rFonts w:ascii="Verdana" w:hAnsi="Verdana"/>
                <w:sz w:val="40"/>
              </w:rPr>
            </w:pPr>
          </w:p>
        </w:tc>
      </w:tr>
      <w:tr w:rsidR="00877790" w:rsidRPr="00AE5340" w:rsidTr="009C45A2">
        <w:tc>
          <w:tcPr>
            <w:tcW w:w="1708" w:type="dxa"/>
            <w:vAlign w:val="center"/>
          </w:tcPr>
          <w:p w:rsidR="00877790" w:rsidRDefault="00877790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12</w:t>
            </w:r>
          </w:p>
        </w:tc>
        <w:tc>
          <w:tcPr>
            <w:tcW w:w="12586" w:type="dxa"/>
            <w:shd w:val="clear" w:color="auto" w:fill="auto"/>
          </w:tcPr>
          <w:p w:rsidR="00877790" w:rsidRPr="009C45A2" w:rsidRDefault="00877790" w:rsidP="00C43603">
            <w:pPr>
              <w:rPr>
                <w:rFonts w:ascii="Verdana" w:hAnsi="Verdana"/>
                <w:color w:val="000000" w:themeColor="text1"/>
                <w:sz w:val="40"/>
              </w:rPr>
            </w:pPr>
          </w:p>
        </w:tc>
      </w:tr>
      <w:tr w:rsidR="00877790" w:rsidRPr="00AE5340" w:rsidTr="009C45A2">
        <w:tc>
          <w:tcPr>
            <w:tcW w:w="1708" w:type="dxa"/>
            <w:vAlign w:val="center"/>
          </w:tcPr>
          <w:p w:rsidR="00877790" w:rsidRDefault="00877790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13</w:t>
            </w:r>
          </w:p>
        </w:tc>
        <w:tc>
          <w:tcPr>
            <w:tcW w:w="12586" w:type="dxa"/>
            <w:shd w:val="clear" w:color="auto" w:fill="auto"/>
          </w:tcPr>
          <w:p w:rsidR="00877790" w:rsidRPr="009C45A2" w:rsidRDefault="00877790" w:rsidP="00C43603">
            <w:pPr>
              <w:rPr>
                <w:rFonts w:ascii="Verdana" w:hAnsi="Verdana"/>
                <w:color w:val="000000" w:themeColor="text1"/>
                <w:sz w:val="40"/>
              </w:rPr>
            </w:pPr>
          </w:p>
        </w:tc>
      </w:tr>
    </w:tbl>
    <w:p w:rsidR="001D221C" w:rsidRDefault="001D221C" w:rsidP="00643C97">
      <w:pPr>
        <w:spacing w:after="480"/>
      </w:pPr>
    </w:p>
    <w:sectPr w:rsidR="001D221C" w:rsidSect="009E5761">
      <w:headerReference w:type="default" r:id="rId9"/>
      <w:footerReference w:type="default" r:id="rId10"/>
      <w:pgSz w:w="16838" w:h="11906" w:orient="landscape"/>
      <w:pgMar w:top="1418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81" w:rsidRDefault="00FB2F81" w:rsidP="0016443E">
      <w:pPr>
        <w:spacing w:after="0" w:line="240" w:lineRule="auto"/>
      </w:pPr>
      <w:r>
        <w:separator/>
      </w:r>
    </w:p>
  </w:endnote>
  <w:endnote w:type="continuationSeparator" w:id="0">
    <w:p w:rsidR="00FB2F81" w:rsidRDefault="00FB2F81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9E5761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9E5761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81" w:rsidRDefault="00FB2F81" w:rsidP="0016443E">
      <w:pPr>
        <w:spacing w:after="0" w:line="240" w:lineRule="auto"/>
      </w:pPr>
      <w:r>
        <w:separator/>
      </w:r>
    </w:p>
  </w:footnote>
  <w:footnote w:type="continuationSeparator" w:id="0">
    <w:p w:rsidR="00FB2F81" w:rsidRDefault="00FB2F81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7095F2DC" wp14:editId="4392DC21">
          <wp:extent cx="5760720" cy="6692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F81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3D"/>
    <w:rsid w:val="0000140A"/>
    <w:rsid w:val="00022E7D"/>
    <w:rsid w:val="00030189"/>
    <w:rsid w:val="000306E3"/>
    <w:rsid w:val="00033E6A"/>
    <w:rsid w:val="000434EC"/>
    <w:rsid w:val="000512E3"/>
    <w:rsid w:val="00053063"/>
    <w:rsid w:val="00054066"/>
    <w:rsid w:val="000611C4"/>
    <w:rsid w:val="00067111"/>
    <w:rsid w:val="000710A8"/>
    <w:rsid w:val="00072B89"/>
    <w:rsid w:val="00081380"/>
    <w:rsid w:val="00082A0B"/>
    <w:rsid w:val="0008361E"/>
    <w:rsid w:val="00083870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0935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7CE2"/>
    <w:rsid w:val="001B7F86"/>
    <w:rsid w:val="001B7F91"/>
    <w:rsid w:val="001C17A7"/>
    <w:rsid w:val="001C6A41"/>
    <w:rsid w:val="001D221C"/>
    <w:rsid w:val="001E1EC1"/>
    <w:rsid w:val="001E1F0F"/>
    <w:rsid w:val="001E2B97"/>
    <w:rsid w:val="001E2CD8"/>
    <w:rsid w:val="001F4627"/>
    <w:rsid w:val="001F73B0"/>
    <w:rsid w:val="002013F7"/>
    <w:rsid w:val="00202FD7"/>
    <w:rsid w:val="00203F3D"/>
    <w:rsid w:val="00207B6D"/>
    <w:rsid w:val="002149A6"/>
    <w:rsid w:val="002306AC"/>
    <w:rsid w:val="002322AF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81AD0"/>
    <w:rsid w:val="00285804"/>
    <w:rsid w:val="00292913"/>
    <w:rsid w:val="00296FEA"/>
    <w:rsid w:val="002A1AF6"/>
    <w:rsid w:val="002A2DDD"/>
    <w:rsid w:val="002A5F4F"/>
    <w:rsid w:val="002A6E8A"/>
    <w:rsid w:val="002B1428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06E24"/>
    <w:rsid w:val="003216AB"/>
    <w:rsid w:val="00322C95"/>
    <w:rsid w:val="00324498"/>
    <w:rsid w:val="0033620E"/>
    <w:rsid w:val="003414B4"/>
    <w:rsid w:val="00342F98"/>
    <w:rsid w:val="0034336E"/>
    <w:rsid w:val="003455A2"/>
    <w:rsid w:val="00346CFA"/>
    <w:rsid w:val="00350772"/>
    <w:rsid w:val="00351B00"/>
    <w:rsid w:val="00352175"/>
    <w:rsid w:val="0035573A"/>
    <w:rsid w:val="00366F1E"/>
    <w:rsid w:val="00367B69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B6A5A"/>
    <w:rsid w:val="003C12C3"/>
    <w:rsid w:val="003C3C04"/>
    <w:rsid w:val="003D497F"/>
    <w:rsid w:val="003D7C53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7570"/>
    <w:rsid w:val="00440AF5"/>
    <w:rsid w:val="004443D1"/>
    <w:rsid w:val="004517B6"/>
    <w:rsid w:val="0045532C"/>
    <w:rsid w:val="004679BF"/>
    <w:rsid w:val="00477BB2"/>
    <w:rsid w:val="00481AFF"/>
    <w:rsid w:val="004853AC"/>
    <w:rsid w:val="0048615E"/>
    <w:rsid w:val="00490D6A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7CAD"/>
    <w:rsid w:val="00546756"/>
    <w:rsid w:val="00547668"/>
    <w:rsid w:val="00550E83"/>
    <w:rsid w:val="005552FE"/>
    <w:rsid w:val="00560536"/>
    <w:rsid w:val="00564E3A"/>
    <w:rsid w:val="00571911"/>
    <w:rsid w:val="0057605E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AF1"/>
    <w:rsid w:val="005B220C"/>
    <w:rsid w:val="005B3372"/>
    <w:rsid w:val="005E2421"/>
    <w:rsid w:val="005F5CA8"/>
    <w:rsid w:val="005F733F"/>
    <w:rsid w:val="00601567"/>
    <w:rsid w:val="006016B5"/>
    <w:rsid w:val="00606EF1"/>
    <w:rsid w:val="00610EBE"/>
    <w:rsid w:val="006136B8"/>
    <w:rsid w:val="00614FCE"/>
    <w:rsid w:val="00617568"/>
    <w:rsid w:val="00617C67"/>
    <w:rsid w:val="00624B71"/>
    <w:rsid w:val="00637EBE"/>
    <w:rsid w:val="00643C97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C1AD7"/>
    <w:rsid w:val="006D0479"/>
    <w:rsid w:val="006D1FF4"/>
    <w:rsid w:val="006E0A89"/>
    <w:rsid w:val="006E0AB9"/>
    <w:rsid w:val="006E210E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73C9"/>
    <w:rsid w:val="007724A3"/>
    <w:rsid w:val="00772A65"/>
    <w:rsid w:val="00775A76"/>
    <w:rsid w:val="007945AA"/>
    <w:rsid w:val="00797719"/>
    <w:rsid w:val="007C2553"/>
    <w:rsid w:val="007C532F"/>
    <w:rsid w:val="007C6728"/>
    <w:rsid w:val="007D4F6E"/>
    <w:rsid w:val="007D7C26"/>
    <w:rsid w:val="007E3644"/>
    <w:rsid w:val="007E402C"/>
    <w:rsid w:val="00800EE6"/>
    <w:rsid w:val="008024AE"/>
    <w:rsid w:val="008038D3"/>
    <w:rsid w:val="00805E88"/>
    <w:rsid w:val="00812292"/>
    <w:rsid w:val="008147BD"/>
    <w:rsid w:val="00814EAF"/>
    <w:rsid w:val="0081661E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77790"/>
    <w:rsid w:val="008824B4"/>
    <w:rsid w:val="00883AF1"/>
    <w:rsid w:val="00892D4B"/>
    <w:rsid w:val="008976A8"/>
    <w:rsid w:val="008A0BB6"/>
    <w:rsid w:val="008A0C30"/>
    <w:rsid w:val="008A393B"/>
    <w:rsid w:val="008B2363"/>
    <w:rsid w:val="008B5DAE"/>
    <w:rsid w:val="008B7041"/>
    <w:rsid w:val="008C75BE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2A74"/>
    <w:rsid w:val="00922E85"/>
    <w:rsid w:val="009235F7"/>
    <w:rsid w:val="00925E28"/>
    <w:rsid w:val="00933D52"/>
    <w:rsid w:val="00935942"/>
    <w:rsid w:val="0093692E"/>
    <w:rsid w:val="009405AB"/>
    <w:rsid w:val="009417FD"/>
    <w:rsid w:val="00942AA5"/>
    <w:rsid w:val="00943B4C"/>
    <w:rsid w:val="009473B6"/>
    <w:rsid w:val="00965224"/>
    <w:rsid w:val="009702D6"/>
    <w:rsid w:val="009709F4"/>
    <w:rsid w:val="00971BBD"/>
    <w:rsid w:val="00974EE3"/>
    <w:rsid w:val="00974F76"/>
    <w:rsid w:val="0097576F"/>
    <w:rsid w:val="00981480"/>
    <w:rsid w:val="009922DB"/>
    <w:rsid w:val="00995FA9"/>
    <w:rsid w:val="009A52D3"/>
    <w:rsid w:val="009B1A0C"/>
    <w:rsid w:val="009C3A74"/>
    <w:rsid w:val="009C45A2"/>
    <w:rsid w:val="009C689C"/>
    <w:rsid w:val="009D1BFA"/>
    <w:rsid w:val="009E23A4"/>
    <w:rsid w:val="009E5761"/>
    <w:rsid w:val="00A01253"/>
    <w:rsid w:val="00A06C25"/>
    <w:rsid w:val="00A06CD4"/>
    <w:rsid w:val="00A23DA5"/>
    <w:rsid w:val="00A27431"/>
    <w:rsid w:val="00A33138"/>
    <w:rsid w:val="00A40DC0"/>
    <w:rsid w:val="00A4485F"/>
    <w:rsid w:val="00A6055D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C6D"/>
    <w:rsid w:val="00AA3EE7"/>
    <w:rsid w:val="00AB1929"/>
    <w:rsid w:val="00AB295A"/>
    <w:rsid w:val="00AB797E"/>
    <w:rsid w:val="00AC020E"/>
    <w:rsid w:val="00AE00CD"/>
    <w:rsid w:val="00AE1624"/>
    <w:rsid w:val="00AE3DF5"/>
    <w:rsid w:val="00AE5340"/>
    <w:rsid w:val="00AF4CF6"/>
    <w:rsid w:val="00B00578"/>
    <w:rsid w:val="00B00838"/>
    <w:rsid w:val="00B05526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D35C5"/>
    <w:rsid w:val="00BE1ED5"/>
    <w:rsid w:val="00BE3AB1"/>
    <w:rsid w:val="00BF64DC"/>
    <w:rsid w:val="00C03DE8"/>
    <w:rsid w:val="00C1127C"/>
    <w:rsid w:val="00C26782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177A"/>
    <w:rsid w:val="00CB4EB3"/>
    <w:rsid w:val="00CC3AC7"/>
    <w:rsid w:val="00CC6F9B"/>
    <w:rsid w:val="00CD0137"/>
    <w:rsid w:val="00CD16CC"/>
    <w:rsid w:val="00CD32D5"/>
    <w:rsid w:val="00CE0527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0B27"/>
    <w:rsid w:val="00D31CCE"/>
    <w:rsid w:val="00D34A20"/>
    <w:rsid w:val="00D40448"/>
    <w:rsid w:val="00D44A13"/>
    <w:rsid w:val="00D47122"/>
    <w:rsid w:val="00D61A63"/>
    <w:rsid w:val="00D6396A"/>
    <w:rsid w:val="00D67D42"/>
    <w:rsid w:val="00D713AE"/>
    <w:rsid w:val="00D721F5"/>
    <w:rsid w:val="00D75A6B"/>
    <w:rsid w:val="00D77737"/>
    <w:rsid w:val="00D844D4"/>
    <w:rsid w:val="00D9118D"/>
    <w:rsid w:val="00DA0787"/>
    <w:rsid w:val="00DA7FA7"/>
    <w:rsid w:val="00DB21D9"/>
    <w:rsid w:val="00DB3B1B"/>
    <w:rsid w:val="00DC1222"/>
    <w:rsid w:val="00DC5229"/>
    <w:rsid w:val="00DC593D"/>
    <w:rsid w:val="00DD40CC"/>
    <w:rsid w:val="00DE0C5E"/>
    <w:rsid w:val="00DE650D"/>
    <w:rsid w:val="00DE732B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4303"/>
    <w:rsid w:val="00E3682C"/>
    <w:rsid w:val="00E46BF0"/>
    <w:rsid w:val="00E5772E"/>
    <w:rsid w:val="00E6359A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15263"/>
    <w:rsid w:val="00F164F0"/>
    <w:rsid w:val="00F166AC"/>
    <w:rsid w:val="00F25273"/>
    <w:rsid w:val="00F3704D"/>
    <w:rsid w:val="00F4454D"/>
    <w:rsid w:val="00F4456D"/>
    <w:rsid w:val="00F46A37"/>
    <w:rsid w:val="00F5044B"/>
    <w:rsid w:val="00F50BE3"/>
    <w:rsid w:val="00F5111A"/>
    <w:rsid w:val="00F54DE9"/>
    <w:rsid w:val="00F55C8A"/>
    <w:rsid w:val="00F67402"/>
    <w:rsid w:val="00F80063"/>
    <w:rsid w:val="00F81ACB"/>
    <w:rsid w:val="00F821B0"/>
    <w:rsid w:val="00F82F40"/>
    <w:rsid w:val="00F83E28"/>
    <w:rsid w:val="00F90162"/>
    <w:rsid w:val="00F9395B"/>
    <w:rsid w:val="00FB1D12"/>
    <w:rsid w:val="00FB2F81"/>
    <w:rsid w:val="00FB3429"/>
    <w:rsid w:val="00FB7E94"/>
    <w:rsid w:val="00FC6085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customStyle="1" w:styleId="GridTable4Accent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customStyle="1" w:styleId="GridTable4Accent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B025-EAF0-4803-9D35-EA6020EB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Lukáš Hons</cp:lastModifiedBy>
  <cp:revision>2</cp:revision>
  <cp:lastPrinted>2015-01-11T15:28:00Z</cp:lastPrinted>
  <dcterms:created xsi:type="dcterms:W3CDTF">2015-01-11T18:31:00Z</dcterms:created>
  <dcterms:modified xsi:type="dcterms:W3CDTF">2015-01-11T18:31:00Z</dcterms:modified>
</cp:coreProperties>
</file>