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A1" w:rsidRDefault="00E427DB" w:rsidP="00CA5F3B">
      <w:pPr>
        <w:pStyle w:val="LHNadpis1"/>
        <w:spacing w:before="0"/>
      </w:pPr>
      <w:r>
        <w:t>Práce s operačním systémem</w:t>
      </w:r>
      <w:bookmarkStart w:id="0" w:name="_GoBack"/>
      <w:bookmarkEnd w:id="0"/>
      <w:r w:rsidR="006016B5">
        <w:t xml:space="preserve"> – o</w:t>
      </w:r>
      <w:r w:rsidR="00CA5F3B">
        <w:t>dpovědi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8"/>
        <w:gridCol w:w="6123"/>
      </w:tblGrid>
      <w:tr w:rsidR="00A63352" w:rsidRPr="00AE5340" w:rsidTr="001F73B0">
        <w:trPr>
          <w:trHeight w:val="567"/>
        </w:trPr>
        <w:tc>
          <w:tcPr>
            <w:tcW w:w="2948" w:type="dxa"/>
            <w:vAlign w:val="center"/>
          </w:tcPr>
          <w:p w:rsidR="00A63352" w:rsidRPr="00AE5340" w:rsidRDefault="00A63352" w:rsidP="00AE5340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Číslo otázky</w:t>
            </w:r>
          </w:p>
        </w:tc>
        <w:tc>
          <w:tcPr>
            <w:tcW w:w="6123" w:type="dxa"/>
            <w:vAlign w:val="center"/>
          </w:tcPr>
          <w:p w:rsidR="00A63352" w:rsidRPr="00AE5340" w:rsidRDefault="00A63352" w:rsidP="00AE5340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Odpověď</w:t>
            </w:r>
          </w:p>
        </w:tc>
      </w:tr>
      <w:tr w:rsidR="00A63352" w:rsidRPr="00AE5340" w:rsidTr="001F73B0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1</w:t>
            </w:r>
          </w:p>
        </w:tc>
        <w:tc>
          <w:tcPr>
            <w:tcW w:w="6123" w:type="dxa"/>
          </w:tcPr>
          <w:p w:rsidR="00A63352" w:rsidRPr="00AE5340" w:rsidRDefault="00A63352" w:rsidP="00CA5F3B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1F73B0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2</w:t>
            </w:r>
          </w:p>
        </w:tc>
        <w:tc>
          <w:tcPr>
            <w:tcW w:w="6123" w:type="dxa"/>
          </w:tcPr>
          <w:p w:rsidR="00A63352" w:rsidRPr="00AE5340" w:rsidRDefault="00A63352" w:rsidP="00CA5F3B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1F73B0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3</w:t>
            </w:r>
          </w:p>
        </w:tc>
        <w:tc>
          <w:tcPr>
            <w:tcW w:w="6123" w:type="dxa"/>
          </w:tcPr>
          <w:p w:rsidR="00A63352" w:rsidRPr="00AE5340" w:rsidRDefault="00A63352" w:rsidP="00CA5F3B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A63352" w:rsidRPr="00AE5340" w:rsidTr="001F73B0">
        <w:tc>
          <w:tcPr>
            <w:tcW w:w="2948" w:type="dxa"/>
          </w:tcPr>
          <w:p w:rsidR="00A63352" w:rsidRPr="00AE5340" w:rsidRDefault="00A63352" w:rsidP="00AE5340">
            <w:pPr>
              <w:jc w:val="right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4</w:t>
            </w:r>
          </w:p>
        </w:tc>
        <w:tc>
          <w:tcPr>
            <w:tcW w:w="6123" w:type="dxa"/>
          </w:tcPr>
          <w:p w:rsidR="00A63352" w:rsidRPr="00AE5340" w:rsidRDefault="00A63352" w:rsidP="00CA5F3B">
            <w:pPr>
              <w:rPr>
                <w:rFonts w:ascii="Verdana" w:hAnsi="Verdana"/>
                <w:caps/>
                <w:sz w:val="40"/>
              </w:rPr>
            </w:pPr>
          </w:p>
        </w:tc>
      </w:tr>
    </w:tbl>
    <w:p w:rsidR="00CA5F3B" w:rsidRDefault="00CA5F3B" w:rsidP="00665519">
      <w:pPr>
        <w:spacing w:after="240"/>
      </w:pPr>
    </w:p>
    <w:p w:rsidR="00665519" w:rsidRPr="00665519" w:rsidRDefault="00665519" w:rsidP="001D221C">
      <w:pPr>
        <w:spacing w:after="480"/>
        <w:rPr>
          <w:b/>
        </w:rPr>
        <w:sectPr w:rsidR="00665519" w:rsidRPr="00665519" w:rsidSect="00EA6857">
          <w:headerReference w:type="default" r:id="rId8"/>
          <w:footerReference w:type="default" r:id="rId9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  <w:r w:rsidRPr="00665519">
        <w:rPr>
          <w:b/>
        </w:rPr>
        <w:t>Pokračujte se zadáváním odpovědí na další straně.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12586"/>
      </w:tblGrid>
      <w:tr w:rsidR="00597821" w:rsidRPr="00AE5340" w:rsidTr="00243E92">
        <w:trPr>
          <w:trHeight w:val="1191"/>
          <w:tblHeader/>
        </w:trPr>
        <w:tc>
          <w:tcPr>
            <w:tcW w:w="1708" w:type="dxa"/>
            <w:vAlign w:val="center"/>
          </w:tcPr>
          <w:p w:rsidR="00665519" w:rsidRPr="00AE5340" w:rsidRDefault="00665519" w:rsidP="00113355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lastRenderedPageBreak/>
              <w:t>Číslo otázky</w:t>
            </w:r>
          </w:p>
        </w:tc>
        <w:tc>
          <w:tcPr>
            <w:tcW w:w="12586" w:type="dxa"/>
            <w:vAlign w:val="center"/>
          </w:tcPr>
          <w:p w:rsidR="00665519" w:rsidRPr="00AE5340" w:rsidRDefault="00665519" w:rsidP="00C43603">
            <w:pPr>
              <w:jc w:val="center"/>
              <w:rPr>
                <w:rFonts w:ascii="Verdana" w:hAnsi="Verdana"/>
                <w:b/>
                <w:sz w:val="40"/>
              </w:rPr>
            </w:pPr>
            <w:r w:rsidRPr="00AE5340">
              <w:rPr>
                <w:rFonts w:ascii="Verdana" w:hAnsi="Verdana"/>
                <w:b/>
                <w:sz w:val="40"/>
              </w:rPr>
              <w:t>Odpověď</w:t>
            </w:r>
          </w:p>
        </w:tc>
      </w:tr>
      <w:tr w:rsidR="00597821" w:rsidRPr="00AE5340" w:rsidTr="00113355">
        <w:tc>
          <w:tcPr>
            <w:tcW w:w="1708" w:type="dxa"/>
            <w:vAlign w:val="center"/>
          </w:tcPr>
          <w:p w:rsidR="00665519" w:rsidRPr="00AE5340" w:rsidRDefault="00597821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5</w:t>
            </w:r>
          </w:p>
        </w:tc>
        <w:tc>
          <w:tcPr>
            <w:tcW w:w="12586" w:type="dxa"/>
            <w:noWrap/>
            <w:tcFitText/>
          </w:tcPr>
          <w:p w:rsidR="00665519" w:rsidRPr="00113355" w:rsidRDefault="00665519" w:rsidP="00C43603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597821" w:rsidRPr="00AE5340" w:rsidTr="00113355">
        <w:tc>
          <w:tcPr>
            <w:tcW w:w="1708" w:type="dxa"/>
            <w:vAlign w:val="center"/>
          </w:tcPr>
          <w:p w:rsidR="00665519" w:rsidRPr="00AE5340" w:rsidRDefault="00597821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6</w:t>
            </w:r>
          </w:p>
        </w:tc>
        <w:tc>
          <w:tcPr>
            <w:tcW w:w="12586" w:type="dxa"/>
          </w:tcPr>
          <w:p w:rsidR="00665519" w:rsidRPr="00AE5340" w:rsidRDefault="00665519" w:rsidP="00C43603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597821" w:rsidRPr="00AE5340" w:rsidTr="00113355">
        <w:tc>
          <w:tcPr>
            <w:tcW w:w="1708" w:type="dxa"/>
            <w:vAlign w:val="center"/>
          </w:tcPr>
          <w:p w:rsidR="00665519" w:rsidRPr="00AE5340" w:rsidRDefault="00597821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7</w:t>
            </w:r>
          </w:p>
        </w:tc>
        <w:tc>
          <w:tcPr>
            <w:tcW w:w="12586" w:type="dxa"/>
          </w:tcPr>
          <w:p w:rsidR="00665519" w:rsidRPr="00AE5340" w:rsidRDefault="00665519" w:rsidP="00C43603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597821" w:rsidRPr="00AE5340" w:rsidTr="00113355">
        <w:tc>
          <w:tcPr>
            <w:tcW w:w="1708" w:type="dxa"/>
            <w:vAlign w:val="center"/>
          </w:tcPr>
          <w:p w:rsidR="00665519" w:rsidRPr="00AE5340" w:rsidRDefault="00597821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8</w:t>
            </w:r>
          </w:p>
        </w:tc>
        <w:tc>
          <w:tcPr>
            <w:tcW w:w="12586" w:type="dxa"/>
          </w:tcPr>
          <w:p w:rsidR="00665519" w:rsidRPr="00AE5340" w:rsidRDefault="00665519" w:rsidP="00C43603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393707" w:rsidRPr="00AE5340" w:rsidTr="00113355">
        <w:tc>
          <w:tcPr>
            <w:tcW w:w="1708" w:type="dxa"/>
            <w:vAlign w:val="center"/>
          </w:tcPr>
          <w:p w:rsidR="00393707" w:rsidRDefault="0039370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9</w:t>
            </w:r>
          </w:p>
        </w:tc>
        <w:tc>
          <w:tcPr>
            <w:tcW w:w="12586" w:type="dxa"/>
          </w:tcPr>
          <w:p w:rsidR="00393707" w:rsidRPr="00AE5340" w:rsidRDefault="00393707" w:rsidP="00C43603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393707" w:rsidRPr="00AE5340" w:rsidTr="00113355">
        <w:tc>
          <w:tcPr>
            <w:tcW w:w="1708" w:type="dxa"/>
            <w:vAlign w:val="center"/>
          </w:tcPr>
          <w:p w:rsidR="00393707" w:rsidRDefault="0039370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10</w:t>
            </w:r>
          </w:p>
        </w:tc>
        <w:tc>
          <w:tcPr>
            <w:tcW w:w="12586" w:type="dxa"/>
          </w:tcPr>
          <w:p w:rsidR="00393707" w:rsidRPr="00AE5340" w:rsidRDefault="00393707" w:rsidP="00C43603">
            <w:pPr>
              <w:rPr>
                <w:rFonts w:ascii="Verdana" w:hAnsi="Verdana"/>
                <w:caps/>
                <w:sz w:val="40"/>
              </w:rPr>
            </w:pPr>
          </w:p>
        </w:tc>
      </w:tr>
      <w:tr w:rsidR="00393707" w:rsidRPr="00AE5340" w:rsidTr="00113355">
        <w:tc>
          <w:tcPr>
            <w:tcW w:w="1708" w:type="dxa"/>
            <w:vAlign w:val="center"/>
          </w:tcPr>
          <w:p w:rsidR="00393707" w:rsidRDefault="00393707" w:rsidP="00113355">
            <w:pPr>
              <w:jc w:val="right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>11</w:t>
            </w:r>
          </w:p>
        </w:tc>
        <w:tc>
          <w:tcPr>
            <w:tcW w:w="12586" w:type="dxa"/>
          </w:tcPr>
          <w:p w:rsidR="00393707" w:rsidRPr="00AE5340" w:rsidRDefault="00393707" w:rsidP="00C43603">
            <w:pPr>
              <w:rPr>
                <w:rFonts w:ascii="Verdana" w:hAnsi="Verdana"/>
                <w:caps/>
                <w:sz w:val="40"/>
              </w:rPr>
            </w:pPr>
          </w:p>
        </w:tc>
      </w:tr>
    </w:tbl>
    <w:p w:rsidR="001D221C" w:rsidRDefault="001D221C" w:rsidP="001D221C">
      <w:pPr>
        <w:spacing w:after="480"/>
      </w:pPr>
    </w:p>
    <w:sectPr w:rsidR="001D221C" w:rsidSect="0059782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5C" w:rsidRDefault="00A1475C" w:rsidP="0016443E">
      <w:pPr>
        <w:spacing w:after="0" w:line="240" w:lineRule="auto"/>
      </w:pPr>
      <w:r>
        <w:separator/>
      </w:r>
    </w:p>
  </w:endnote>
  <w:endnote w:type="continuationSeparator" w:id="0">
    <w:p w:rsidR="00A1475C" w:rsidRDefault="00A1475C" w:rsidP="0016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82895675"/>
      <w:docPartObj>
        <w:docPartGallery w:val="Page Numbers (Bottom of Page)"/>
        <w:docPartUnique/>
      </w:docPartObj>
    </w:sdtPr>
    <w:sdtEndPr/>
    <w:sdtContent>
      <w:p w:rsidR="00B55A2F" w:rsidRPr="00AB295A" w:rsidRDefault="00B55A2F" w:rsidP="00AB295A">
        <w:pPr>
          <w:pStyle w:val="Zpat"/>
          <w:jc w:val="right"/>
          <w:rPr>
            <w:b/>
          </w:rPr>
        </w:pP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>PAGE   \* MERGEFORMAT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E427DB">
          <w:rPr>
            <w:rFonts w:ascii="Verdana" w:hAnsi="Verdana"/>
            <w:b/>
            <w:noProof/>
            <w:sz w:val="20"/>
          </w:rPr>
          <w:t>2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 xml:space="preserve"> (celkem </w:t>
        </w:r>
        <w:r w:rsidRPr="00C46B7C">
          <w:rPr>
            <w:rFonts w:ascii="Verdana" w:hAnsi="Verdana"/>
            <w:b/>
            <w:sz w:val="20"/>
          </w:rPr>
          <w:fldChar w:fldCharType="begin"/>
        </w:r>
        <w:r w:rsidRPr="00C46B7C">
          <w:rPr>
            <w:rFonts w:ascii="Verdana" w:hAnsi="Verdana"/>
            <w:b/>
            <w:sz w:val="20"/>
          </w:rPr>
          <w:instrText xml:space="preserve"> NUMPAGES  \* Arabic  \* MERGEFORMAT </w:instrText>
        </w:r>
        <w:r w:rsidRPr="00C46B7C">
          <w:rPr>
            <w:rFonts w:ascii="Verdana" w:hAnsi="Verdana"/>
            <w:b/>
            <w:sz w:val="20"/>
          </w:rPr>
          <w:fldChar w:fldCharType="separate"/>
        </w:r>
        <w:r w:rsidR="00E427DB">
          <w:rPr>
            <w:rFonts w:ascii="Verdana" w:hAnsi="Verdana"/>
            <w:b/>
            <w:noProof/>
            <w:sz w:val="20"/>
          </w:rPr>
          <w:t>2</w:t>
        </w:r>
        <w:r w:rsidRPr="00C46B7C">
          <w:rPr>
            <w:rFonts w:ascii="Verdana" w:hAnsi="Verdana"/>
            <w:b/>
            <w:sz w:val="20"/>
          </w:rPr>
          <w:fldChar w:fldCharType="end"/>
        </w:r>
        <w:r w:rsidRPr="00C46B7C">
          <w:rPr>
            <w:rFonts w:ascii="Verdana" w:hAnsi="Verdana"/>
            <w:b/>
            <w:sz w:val="2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5C" w:rsidRDefault="00A1475C" w:rsidP="0016443E">
      <w:pPr>
        <w:spacing w:after="0" w:line="240" w:lineRule="auto"/>
      </w:pPr>
      <w:r>
        <w:separator/>
      </w:r>
    </w:p>
  </w:footnote>
  <w:footnote w:type="continuationSeparator" w:id="0">
    <w:p w:rsidR="00A1475C" w:rsidRDefault="00A1475C" w:rsidP="0016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F" w:rsidRDefault="00B55A2F">
    <w:pPr>
      <w:pStyle w:val="Zhlav"/>
    </w:pPr>
    <w:r>
      <w:rPr>
        <w:noProof/>
        <w:lang w:eastAsia="cs-CZ"/>
      </w:rPr>
      <w:drawing>
        <wp:inline distT="0" distB="0" distL="0" distR="0" wp14:anchorId="1089FF44" wp14:editId="19127CD7">
          <wp:extent cx="5760720" cy="66929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75C">
      <w:pict>
        <v:rect id="_x0000_i1025" style="width:453.6pt;height:3pt" o:hralign="center" o:hrstd="t" o:hrnoshade="t" o:hr="t" fillcolor="#385d8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6B10"/>
    <w:multiLevelType w:val="hybridMultilevel"/>
    <w:tmpl w:val="7E16843C"/>
    <w:lvl w:ilvl="0" w:tplc="11C06F54">
      <w:start w:val="1"/>
      <w:numFmt w:val="decimal"/>
      <w:pStyle w:val="LHslovnotzek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68E"/>
    <w:multiLevelType w:val="hybridMultilevel"/>
    <w:tmpl w:val="14D80A76"/>
    <w:lvl w:ilvl="0" w:tplc="9AA679F0">
      <w:start w:val="1"/>
      <w:numFmt w:val="bullet"/>
      <w:pStyle w:val="LH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91445"/>
    <w:multiLevelType w:val="hybridMultilevel"/>
    <w:tmpl w:val="AF5840FC"/>
    <w:lvl w:ilvl="0" w:tplc="936E9072">
      <w:start w:val="1"/>
      <w:numFmt w:val="lowerLetter"/>
      <w:pStyle w:val="LHodpovnaotzku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3D"/>
    <w:rsid w:val="0000140A"/>
    <w:rsid w:val="00022E7D"/>
    <w:rsid w:val="00030189"/>
    <w:rsid w:val="00033E6A"/>
    <w:rsid w:val="000434EC"/>
    <w:rsid w:val="00054066"/>
    <w:rsid w:val="000611C4"/>
    <w:rsid w:val="00067111"/>
    <w:rsid w:val="000710A8"/>
    <w:rsid w:val="00072B89"/>
    <w:rsid w:val="00081380"/>
    <w:rsid w:val="00082A0B"/>
    <w:rsid w:val="0008361E"/>
    <w:rsid w:val="00086E49"/>
    <w:rsid w:val="000878DB"/>
    <w:rsid w:val="00087FBA"/>
    <w:rsid w:val="00091BCE"/>
    <w:rsid w:val="00092D7E"/>
    <w:rsid w:val="00096362"/>
    <w:rsid w:val="000A33BD"/>
    <w:rsid w:val="000A7B10"/>
    <w:rsid w:val="000B44F1"/>
    <w:rsid w:val="000C371A"/>
    <w:rsid w:val="000C3EB6"/>
    <w:rsid w:val="000D6F8E"/>
    <w:rsid w:val="000D7F60"/>
    <w:rsid w:val="000E17A7"/>
    <w:rsid w:val="000E26B7"/>
    <w:rsid w:val="000F6D92"/>
    <w:rsid w:val="000F6EE3"/>
    <w:rsid w:val="00103BA6"/>
    <w:rsid w:val="00105C31"/>
    <w:rsid w:val="00110A8E"/>
    <w:rsid w:val="00111A6E"/>
    <w:rsid w:val="00112D1E"/>
    <w:rsid w:val="00113355"/>
    <w:rsid w:val="001153E8"/>
    <w:rsid w:val="00116D22"/>
    <w:rsid w:val="00124A17"/>
    <w:rsid w:val="00124AFE"/>
    <w:rsid w:val="00125817"/>
    <w:rsid w:val="001263C5"/>
    <w:rsid w:val="0013099D"/>
    <w:rsid w:val="00131609"/>
    <w:rsid w:val="0013234B"/>
    <w:rsid w:val="00135981"/>
    <w:rsid w:val="00135BA6"/>
    <w:rsid w:val="00140E4D"/>
    <w:rsid w:val="00141AEF"/>
    <w:rsid w:val="00152177"/>
    <w:rsid w:val="001530E0"/>
    <w:rsid w:val="0016063F"/>
    <w:rsid w:val="00162E9E"/>
    <w:rsid w:val="00163182"/>
    <w:rsid w:val="0016443E"/>
    <w:rsid w:val="00166941"/>
    <w:rsid w:val="00172DA5"/>
    <w:rsid w:val="0017547C"/>
    <w:rsid w:val="0017669E"/>
    <w:rsid w:val="00185201"/>
    <w:rsid w:val="001900A2"/>
    <w:rsid w:val="001901B5"/>
    <w:rsid w:val="00191759"/>
    <w:rsid w:val="00192EC3"/>
    <w:rsid w:val="0019493B"/>
    <w:rsid w:val="00194FDE"/>
    <w:rsid w:val="001A03E7"/>
    <w:rsid w:val="001A2066"/>
    <w:rsid w:val="001A6396"/>
    <w:rsid w:val="001B11DF"/>
    <w:rsid w:val="001B7CE2"/>
    <w:rsid w:val="001B7F86"/>
    <w:rsid w:val="001B7F91"/>
    <w:rsid w:val="001C17A7"/>
    <w:rsid w:val="001C6A41"/>
    <w:rsid w:val="001D221C"/>
    <w:rsid w:val="001E1EC1"/>
    <w:rsid w:val="001E1F0F"/>
    <w:rsid w:val="001E2B97"/>
    <w:rsid w:val="001E2CD8"/>
    <w:rsid w:val="001F4627"/>
    <w:rsid w:val="001F73B0"/>
    <w:rsid w:val="002013F7"/>
    <w:rsid w:val="00202FD7"/>
    <w:rsid w:val="00203F3D"/>
    <w:rsid w:val="00207B6D"/>
    <w:rsid w:val="002306AC"/>
    <w:rsid w:val="00233484"/>
    <w:rsid w:val="00240045"/>
    <w:rsid w:val="00243DD6"/>
    <w:rsid w:val="00243E92"/>
    <w:rsid w:val="00247BB2"/>
    <w:rsid w:val="00251AB7"/>
    <w:rsid w:val="00253C25"/>
    <w:rsid w:val="00256C8B"/>
    <w:rsid w:val="0025755F"/>
    <w:rsid w:val="00257C14"/>
    <w:rsid w:val="00262E6E"/>
    <w:rsid w:val="00280185"/>
    <w:rsid w:val="00280201"/>
    <w:rsid w:val="0028106C"/>
    <w:rsid w:val="00292913"/>
    <w:rsid w:val="00296FEA"/>
    <w:rsid w:val="002A1AF6"/>
    <w:rsid w:val="002A2DDD"/>
    <w:rsid w:val="002A5F4F"/>
    <w:rsid w:val="002A6E8A"/>
    <w:rsid w:val="002B14CC"/>
    <w:rsid w:val="002C54A9"/>
    <w:rsid w:val="002D0831"/>
    <w:rsid w:val="002E0468"/>
    <w:rsid w:val="002E46EC"/>
    <w:rsid w:val="002E4C60"/>
    <w:rsid w:val="002E5EE6"/>
    <w:rsid w:val="002F57BD"/>
    <w:rsid w:val="002F5905"/>
    <w:rsid w:val="002F68F2"/>
    <w:rsid w:val="003216AB"/>
    <w:rsid w:val="00322C95"/>
    <w:rsid w:val="00324498"/>
    <w:rsid w:val="0033620E"/>
    <w:rsid w:val="003414B4"/>
    <w:rsid w:val="00342F98"/>
    <w:rsid w:val="003455A2"/>
    <w:rsid w:val="00350772"/>
    <w:rsid w:val="00351B00"/>
    <w:rsid w:val="00352175"/>
    <w:rsid w:val="0035573A"/>
    <w:rsid w:val="00366F1E"/>
    <w:rsid w:val="00367B69"/>
    <w:rsid w:val="0037460F"/>
    <w:rsid w:val="003820A0"/>
    <w:rsid w:val="003832CF"/>
    <w:rsid w:val="003836FF"/>
    <w:rsid w:val="00384677"/>
    <w:rsid w:val="00391388"/>
    <w:rsid w:val="003919EF"/>
    <w:rsid w:val="00393707"/>
    <w:rsid w:val="003964CA"/>
    <w:rsid w:val="003A400F"/>
    <w:rsid w:val="003B1A45"/>
    <w:rsid w:val="003B1CB0"/>
    <w:rsid w:val="003B68EE"/>
    <w:rsid w:val="003C12C3"/>
    <w:rsid w:val="003C3C04"/>
    <w:rsid w:val="003D497F"/>
    <w:rsid w:val="003F066A"/>
    <w:rsid w:val="003F4D29"/>
    <w:rsid w:val="003F6742"/>
    <w:rsid w:val="003F76AA"/>
    <w:rsid w:val="00412F0A"/>
    <w:rsid w:val="00415F64"/>
    <w:rsid w:val="004216E4"/>
    <w:rsid w:val="00426A9F"/>
    <w:rsid w:val="00430F02"/>
    <w:rsid w:val="0043277B"/>
    <w:rsid w:val="00434602"/>
    <w:rsid w:val="00437570"/>
    <w:rsid w:val="00440AF5"/>
    <w:rsid w:val="004443D1"/>
    <w:rsid w:val="004517B6"/>
    <w:rsid w:val="0045532C"/>
    <w:rsid w:val="004679BF"/>
    <w:rsid w:val="00477BB2"/>
    <w:rsid w:val="00481AFF"/>
    <w:rsid w:val="004853AC"/>
    <w:rsid w:val="0048615E"/>
    <w:rsid w:val="00494B82"/>
    <w:rsid w:val="004B7AE2"/>
    <w:rsid w:val="004D3995"/>
    <w:rsid w:val="004E0BD6"/>
    <w:rsid w:val="004E6257"/>
    <w:rsid w:val="004F0659"/>
    <w:rsid w:val="004F18C9"/>
    <w:rsid w:val="004F2F48"/>
    <w:rsid w:val="00502B11"/>
    <w:rsid w:val="005032CB"/>
    <w:rsid w:val="00504B95"/>
    <w:rsid w:val="00505C96"/>
    <w:rsid w:val="00511FB1"/>
    <w:rsid w:val="00512C81"/>
    <w:rsid w:val="00513762"/>
    <w:rsid w:val="00517083"/>
    <w:rsid w:val="00520368"/>
    <w:rsid w:val="0052455F"/>
    <w:rsid w:val="00537CAD"/>
    <w:rsid w:val="00546756"/>
    <w:rsid w:val="00547668"/>
    <w:rsid w:val="00550E83"/>
    <w:rsid w:val="00560536"/>
    <w:rsid w:val="00564E3A"/>
    <w:rsid w:val="00571911"/>
    <w:rsid w:val="005778AB"/>
    <w:rsid w:val="00577A83"/>
    <w:rsid w:val="00580356"/>
    <w:rsid w:val="005903FF"/>
    <w:rsid w:val="0059208B"/>
    <w:rsid w:val="00597450"/>
    <w:rsid w:val="00597821"/>
    <w:rsid w:val="005A013D"/>
    <w:rsid w:val="005A0506"/>
    <w:rsid w:val="005A1DA9"/>
    <w:rsid w:val="005A75F0"/>
    <w:rsid w:val="005B1AF1"/>
    <w:rsid w:val="005B220C"/>
    <w:rsid w:val="005B3372"/>
    <w:rsid w:val="005E2421"/>
    <w:rsid w:val="005F733F"/>
    <w:rsid w:val="00601567"/>
    <w:rsid w:val="006016B5"/>
    <w:rsid w:val="00606EF1"/>
    <w:rsid w:val="006136B8"/>
    <w:rsid w:val="00617568"/>
    <w:rsid w:val="00617C67"/>
    <w:rsid w:val="00624B71"/>
    <w:rsid w:val="00637EBE"/>
    <w:rsid w:val="00650A37"/>
    <w:rsid w:val="00650AC6"/>
    <w:rsid w:val="00653F70"/>
    <w:rsid w:val="00665519"/>
    <w:rsid w:val="00672717"/>
    <w:rsid w:val="006939C9"/>
    <w:rsid w:val="00695E9A"/>
    <w:rsid w:val="006A37E3"/>
    <w:rsid w:val="006B4A22"/>
    <w:rsid w:val="006C1AD7"/>
    <w:rsid w:val="006D1FF4"/>
    <w:rsid w:val="006E0A89"/>
    <w:rsid w:val="006E0AB9"/>
    <w:rsid w:val="006F3253"/>
    <w:rsid w:val="006F4013"/>
    <w:rsid w:val="006F4C25"/>
    <w:rsid w:val="006F5096"/>
    <w:rsid w:val="00707328"/>
    <w:rsid w:val="00707A33"/>
    <w:rsid w:val="00712B76"/>
    <w:rsid w:val="00717B3D"/>
    <w:rsid w:val="0072250B"/>
    <w:rsid w:val="00723AA3"/>
    <w:rsid w:val="00733CFE"/>
    <w:rsid w:val="00734BA9"/>
    <w:rsid w:val="00743E39"/>
    <w:rsid w:val="007459D6"/>
    <w:rsid w:val="007468E7"/>
    <w:rsid w:val="007537D4"/>
    <w:rsid w:val="00763F2D"/>
    <w:rsid w:val="007647E8"/>
    <w:rsid w:val="007673C9"/>
    <w:rsid w:val="007724A3"/>
    <w:rsid w:val="00772A65"/>
    <w:rsid w:val="00775A76"/>
    <w:rsid w:val="007945AA"/>
    <w:rsid w:val="00797719"/>
    <w:rsid w:val="007C2553"/>
    <w:rsid w:val="007C532F"/>
    <w:rsid w:val="007C6728"/>
    <w:rsid w:val="007D4F6E"/>
    <w:rsid w:val="007D7C26"/>
    <w:rsid w:val="007E402C"/>
    <w:rsid w:val="00800EE6"/>
    <w:rsid w:val="008024AE"/>
    <w:rsid w:val="008038D3"/>
    <w:rsid w:val="00805E88"/>
    <w:rsid w:val="00812292"/>
    <w:rsid w:val="008147BD"/>
    <w:rsid w:val="00814EAF"/>
    <w:rsid w:val="0081661E"/>
    <w:rsid w:val="00832EB2"/>
    <w:rsid w:val="00833B03"/>
    <w:rsid w:val="008353B2"/>
    <w:rsid w:val="00852D4A"/>
    <w:rsid w:val="008562DA"/>
    <w:rsid w:val="00861342"/>
    <w:rsid w:val="008628E7"/>
    <w:rsid w:val="00864746"/>
    <w:rsid w:val="00865BC1"/>
    <w:rsid w:val="008750FB"/>
    <w:rsid w:val="0087544C"/>
    <w:rsid w:val="00876EFA"/>
    <w:rsid w:val="008824B4"/>
    <w:rsid w:val="00883AF1"/>
    <w:rsid w:val="00892D4B"/>
    <w:rsid w:val="008A0C30"/>
    <w:rsid w:val="008A393B"/>
    <w:rsid w:val="008B5DAE"/>
    <w:rsid w:val="008B7041"/>
    <w:rsid w:val="008C75BE"/>
    <w:rsid w:val="008D6CE5"/>
    <w:rsid w:val="008D6EF9"/>
    <w:rsid w:val="008E03A5"/>
    <w:rsid w:val="008E3479"/>
    <w:rsid w:val="008E54BD"/>
    <w:rsid w:val="008F2056"/>
    <w:rsid w:val="008F46BE"/>
    <w:rsid w:val="0090695E"/>
    <w:rsid w:val="0091099A"/>
    <w:rsid w:val="00911A9F"/>
    <w:rsid w:val="00911AC5"/>
    <w:rsid w:val="00915475"/>
    <w:rsid w:val="00916B93"/>
    <w:rsid w:val="0091725B"/>
    <w:rsid w:val="00925E28"/>
    <w:rsid w:val="00933D52"/>
    <w:rsid w:val="00935942"/>
    <w:rsid w:val="0093692E"/>
    <w:rsid w:val="009405AB"/>
    <w:rsid w:val="009417FD"/>
    <w:rsid w:val="00942AA5"/>
    <w:rsid w:val="009473B6"/>
    <w:rsid w:val="00965224"/>
    <w:rsid w:val="009702D6"/>
    <w:rsid w:val="00971BBD"/>
    <w:rsid w:val="00974EE3"/>
    <w:rsid w:val="0097576F"/>
    <w:rsid w:val="00981480"/>
    <w:rsid w:val="009922DB"/>
    <w:rsid w:val="00995FA9"/>
    <w:rsid w:val="009A52D3"/>
    <w:rsid w:val="009B1A0C"/>
    <w:rsid w:val="009C3A74"/>
    <w:rsid w:val="009C689C"/>
    <w:rsid w:val="009E23A4"/>
    <w:rsid w:val="00A01253"/>
    <w:rsid w:val="00A06C25"/>
    <w:rsid w:val="00A06CD4"/>
    <w:rsid w:val="00A1475C"/>
    <w:rsid w:val="00A23DA5"/>
    <w:rsid w:val="00A27431"/>
    <w:rsid w:val="00A33138"/>
    <w:rsid w:val="00A40DC0"/>
    <w:rsid w:val="00A4485F"/>
    <w:rsid w:val="00A61AA4"/>
    <w:rsid w:val="00A62E61"/>
    <w:rsid w:val="00A63352"/>
    <w:rsid w:val="00A66D2C"/>
    <w:rsid w:val="00A83FF6"/>
    <w:rsid w:val="00A85E29"/>
    <w:rsid w:val="00A92B60"/>
    <w:rsid w:val="00A93F11"/>
    <w:rsid w:val="00AA0E24"/>
    <w:rsid w:val="00AA3EE7"/>
    <w:rsid w:val="00AB1929"/>
    <w:rsid w:val="00AB295A"/>
    <w:rsid w:val="00AB797E"/>
    <w:rsid w:val="00AC020E"/>
    <w:rsid w:val="00AE3DF5"/>
    <w:rsid w:val="00AE5340"/>
    <w:rsid w:val="00AF4CF6"/>
    <w:rsid w:val="00B00578"/>
    <w:rsid w:val="00B00838"/>
    <w:rsid w:val="00B05526"/>
    <w:rsid w:val="00B1735B"/>
    <w:rsid w:val="00B254A1"/>
    <w:rsid w:val="00B317C8"/>
    <w:rsid w:val="00B32A91"/>
    <w:rsid w:val="00B47EA8"/>
    <w:rsid w:val="00B501BC"/>
    <w:rsid w:val="00B505AE"/>
    <w:rsid w:val="00B51832"/>
    <w:rsid w:val="00B55A2F"/>
    <w:rsid w:val="00B604BF"/>
    <w:rsid w:val="00B641C4"/>
    <w:rsid w:val="00B66F3E"/>
    <w:rsid w:val="00B71C54"/>
    <w:rsid w:val="00B82770"/>
    <w:rsid w:val="00B85E2D"/>
    <w:rsid w:val="00B921D7"/>
    <w:rsid w:val="00BA1481"/>
    <w:rsid w:val="00BA4F41"/>
    <w:rsid w:val="00BB5280"/>
    <w:rsid w:val="00BB7286"/>
    <w:rsid w:val="00BC103C"/>
    <w:rsid w:val="00BC4DE9"/>
    <w:rsid w:val="00BD35C5"/>
    <w:rsid w:val="00BE1ED5"/>
    <w:rsid w:val="00BE3AB1"/>
    <w:rsid w:val="00BF64DC"/>
    <w:rsid w:val="00C1127C"/>
    <w:rsid w:val="00C274B9"/>
    <w:rsid w:val="00C32767"/>
    <w:rsid w:val="00C3359D"/>
    <w:rsid w:val="00C37086"/>
    <w:rsid w:val="00C4232A"/>
    <w:rsid w:val="00C44D26"/>
    <w:rsid w:val="00C46B7C"/>
    <w:rsid w:val="00C550EA"/>
    <w:rsid w:val="00C5548B"/>
    <w:rsid w:val="00C76B19"/>
    <w:rsid w:val="00C77675"/>
    <w:rsid w:val="00C80FCD"/>
    <w:rsid w:val="00C86D8B"/>
    <w:rsid w:val="00C873F9"/>
    <w:rsid w:val="00C95A7C"/>
    <w:rsid w:val="00C95B88"/>
    <w:rsid w:val="00C97EE2"/>
    <w:rsid w:val="00CA1210"/>
    <w:rsid w:val="00CA3E1A"/>
    <w:rsid w:val="00CA49C3"/>
    <w:rsid w:val="00CA5F3B"/>
    <w:rsid w:val="00CB4EB3"/>
    <w:rsid w:val="00CC3AC7"/>
    <w:rsid w:val="00CC6F9B"/>
    <w:rsid w:val="00CD0137"/>
    <w:rsid w:val="00CD16CC"/>
    <w:rsid w:val="00CD32D5"/>
    <w:rsid w:val="00CE1442"/>
    <w:rsid w:val="00CE14F5"/>
    <w:rsid w:val="00CF21B6"/>
    <w:rsid w:val="00D02ABA"/>
    <w:rsid w:val="00D079D5"/>
    <w:rsid w:val="00D130A6"/>
    <w:rsid w:val="00D14B2D"/>
    <w:rsid w:val="00D17CBD"/>
    <w:rsid w:val="00D231C8"/>
    <w:rsid w:val="00D25BBD"/>
    <w:rsid w:val="00D31CCE"/>
    <w:rsid w:val="00D34A20"/>
    <w:rsid w:val="00D40448"/>
    <w:rsid w:val="00D44A13"/>
    <w:rsid w:val="00D47122"/>
    <w:rsid w:val="00D61A63"/>
    <w:rsid w:val="00D6396A"/>
    <w:rsid w:val="00D713AE"/>
    <w:rsid w:val="00D721F5"/>
    <w:rsid w:val="00D75A6B"/>
    <w:rsid w:val="00D77737"/>
    <w:rsid w:val="00D844D4"/>
    <w:rsid w:val="00D9118D"/>
    <w:rsid w:val="00DA7FA7"/>
    <w:rsid w:val="00DB21D9"/>
    <w:rsid w:val="00DC5229"/>
    <w:rsid w:val="00DC593D"/>
    <w:rsid w:val="00DD40CC"/>
    <w:rsid w:val="00DE0C5E"/>
    <w:rsid w:val="00DE650D"/>
    <w:rsid w:val="00DF0DD3"/>
    <w:rsid w:val="00DF729A"/>
    <w:rsid w:val="00E01470"/>
    <w:rsid w:val="00E11E90"/>
    <w:rsid w:val="00E12CCF"/>
    <w:rsid w:val="00E20B12"/>
    <w:rsid w:val="00E23D8A"/>
    <w:rsid w:val="00E25717"/>
    <w:rsid w:val="00E330EA"/>
    <w:rsid w:val="00E342FD"/>
    <w:rsid w:val="00E3682C"/>
    <w:rsid w:val="00E427DB"/>
    <w:rsid w:val="00E46BF0"/>
    <w:rsid w:val="00E5772E"/>
    <w:rsid w:val="00E66E86"/>
    <w:rsid w:val="00E70A06"/>
    <w:rsid w:val="00E71D49"/>
    <w:rsid w:val="00E74C11"/>
    <w:rsid w:val="00E856D7"/>
    <w:rsid w:val="00E95241"/>
    <w:rsid w:val="00E97575"/>
    <w:rsid w:val="00E97DE6"/>
    <w:rsid w:val="00EA12C7"/>
    <w:rsid w:val="00EA6857"/>
    <w:rsid w:val="00EB5E9B"/>
    <w:rsid w:val="00EE0DC6"/>
    <w:rsid w:val="00EE62B5"/>
    <w:rsid w:val="00EE7F38"/>
    <w:rsid w:val="00EF08F5"/>
    <w:rsid w:val="00EF35A5"/>
    <w:rsid w:val="00F15263"/>
    <w:rsid w:val="00F164F0"/>
    <w:rsid w:val="00F4454D"/>
    <w:rsid w:val="00F4456D"/>
    <w:rsid w:val="00F46A37"/>
    <w:rsid w:val="00F5044B"/>
    <w:rsid w:val="00F50BE3"/>
    <w:rsid w:val="00F5111A"/>
    <w:rsid w:val="00F54DE9"/>
    <w:rsid w:val="00F55C8A"/>
    <w:rsid w:val="00F80063"/>
    <w:rsid w:val="00F81ACB"/>
    <w:rsid w:val="00F821B0"/>
    <w:rsid w:val="00F82F40"/>
    <w:rsid w:val="00F83E28"/>
    <w:rsid w:val="00F90162"/>
    <w:rsid w:val="00F9395B"/>
    <w:rsid w:val="00FB3429"/>
    <w:rsid w:val="00FB7E94"/>
    <w:rsid w:val="00FC6085"/>
    <w:rsid w:val="00FD34DF"/>
    <w:rsid w:val="00FE0ED8"/>
    <w:rsid w:val="00FF0E1A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1AD44-28CA-427A-AEB6-3B238E80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HNadpis1">
    <w:name w:val="LH_Nadpis 1"/>
    <w:basedOn w:val="Normln"/>
    <w:rsid w:val="007673C9"/>
    <w:pPr>
      <w:keepNext/>
      <w:shd w:val="clear" w:color="auto" w:fill="385D8A"/>
      <w:spacing w:before="240" w:after="120" w:line="240" w:lineRule="auto"/>
    </w:pPr>
    <w:rPr>
      <w:rFonts w:ascii="Arial" w:hAnsi="Arial"/>
      <w:b/>
      <w:color w:val="FFFFFF" w:themeColor="background1"/>
      <w:sz w:val="36"/>
    </w:rPr>
  </w:style>
  <w:style w:type="paragraph" w:customStyle="1" w:styleId="LHNadpis2">
    <w:name w:val="LH_Nadpis 2"/>
    <w:basedOn w:val="LHNadpis1"/>
    <w:rsid w:val="008E03A5"/>
    <w:pPr>
      <w:shd w:val="clear" w:color="auto" w:fill="auto"/>
      <w:spacing w:before="0"/>
    </w:pPr>
    <w:rPr>
      <w:color w:val="385D8A"/>
      <w:sz w:val="28"/>
    </w:rPr>
  </w:style>
  <w:style w:type="paragraph" w:customStyle="1" w:styleId="LHodstavec">
    <w:name w:val="LH_odstavec"/>
    <w:basedOn w:val="Normln"/>
    <w:rsid w:val="00EE0DC6"/>
    <w:pPr>
      <w:spacing w:after="240" w:line="360" w:lineRule="auto"/>
      <w:jc w:val="both"/>
      <w:textboxTightWrap w:val="allLines"/>
    </w:pPr>
    <w:rPr>
      <w:rFonts w:ascii="Verdana" w:hAnsi="Verdana"/>
      <w:color w:val="000000" w:themeColor="text1"/>
      <w:sz w:val="20"/>
    </w:rPr>
  </w:style>
  <w:style w:type="paragraph" w:customStyle="1" w:styleId="LHodrky">
    <w:name w:val="LH_odrážky"/>
    <w:basedOn w:val="LHodstavec"/>
    <w:rsid w:val="000878DB"/>
    <w:pPr>
      <w:numPr>
        <w:numId w:val="1"/>
      </w:numPr>
      <w:ind w:left="714" w:hanging="357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43E"/>
  </w:style>
  <w:style w:type="paragraph" w:styleId="Zpat">
    <w:name w:val="footer"/>
    <w:basedOn w:val="Normln"/>
    <w:link w:val="ZpatChar"/>
    <w:uiPriority w:val="99"/>
    <w:unhideWhenUsed/>
    <w:rsid w:val="0016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43E"/>
  </w:style>
  <w:style w:type="paragraph" w:styleId="Textbubliny">
    <w:name w:val="Balloon Text"/>
    <w:basedOn w:val="Normln"/>
    <w:link w:val="TextbublinyChar"/>
    <w:uiPriority w:val="99"/>
    <w:semiHidden/>
    <w:unhideWhenUsed/>
    <w:rsid w:val="0016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3E"/>
    <w:rPr>
      <w:rFonts w:ascii="Tahoma" w:hAnsi="Tahoma" w:cs="Tahoma"/>
      <w:sz w:val="16"/>
      <w:szCs w:val="16"/>
    </w:rPr>
  </w:style>
  <w:style w:type="paragraph" w:customStyle="1" w:styleId="LHNadpis3">
    <w:name w:val="LH_Nadpis 3"/>
    <w:basedOn w:val="LHNadpis2"/>
    <w:qFormat/>
    <w:rsid w:val="007C6728"/>
    <w:rPr>
      <w:sz w:val="24"/>
    </w:rPr>
  </w:style>
  <w:style w:type="table" w:styleId="Mkatabulky">
    <w:name w:val="Table Grid"/>
    <w:basedOn w:val="Normlntabulka"/>
    <w:uiPriority w:val="59"/>
    <w:rsid w:val="0032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24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537C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1470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B05526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B05526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B05526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55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5526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055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5526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5526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05526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5526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B0552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05526"/>
    <w:rPr>
      <w:i/>
      <w:iCs/>
      <w:color w:val="808080" w:themeColor="text1" w:themeTint="7F"/>
    </w:rPr>
  </w:style>
  <w:style w:type="paragraph" w:customStyle="1" w:styleId="LHslovnotzek">
    <w:name w:val="LH_číslování otázek"/>
    <w:basedOn w:val="Normln"/>
    <w:next w:val="LHzadnotzky"/>
    <w:qFormat/>
    <w:rsid w:val="00F54DE9"/>
    <w:pPr>
      <w:numPr>
        <w:numId w:val="2"/>
      </w:numPr>
      <w:spacing w:after="120" w:line="240" w:lineRule="auto"/>
      <w:ind w:left="0" w:firstLine="0"/>
    </w:pPr>
    <w:rPr>
      <w:b/>
      <w:sz w:val="24"/>
    </w:rPr>
  </w:style>
  <w:style w:type="paragraph" w:customStyle="1" w:styleId="LHzadnotzky">
    <w:name w:val="LH_zadání otázky"/>
    <w:basedOn w:val="LHodstavec"/>
    <w:next w:val="LHodpovnaotzku"/>
    <w:qFormat/>
    <w:rsid w:val="00876EFA"/>
    <w:pPr>
      <w:spacing w:after="0"/>
    </w:pPr>
  </w:style>
  <w:style w:type="paragraph" w:customStyle="1" w:styleId="LHodpovnaotzku">
    <w:name w:val="LH_odpověď na otázku"/>
    <w:basedOn w:val="LHodstavec"/>
    <w:autoRedefine/>
    <w:qFormat/>
    <w:rsid w:val="00B254A1"/>
    <w:pPr>
      <w:numPr>
        <w:numId w:val="3"/>
      </w:numPr>
      <w:spacing w:after="0"/>
      <w:contextualSpacing/>
    </w:pPr>
  </w:style>
  <w:style w:type="paragraph" w:customStyle="1" w:styleId="LHra">
    <w:name w:val="LH_čára"/>
    <w:basedOn w:val="Normln"/>
    <w:next w:val="LHslovnotzek"/>
    <w:qFormat/>
    <w:rsid w:val="00EA12C7"/>
    <w:pPr>
      <w:spacing w:after="0" w:line="240" w:lineRule="auto"/>
    </w:pPr>
  </w:style>
  <w:style w:type="table" w:styleId="Tabulkasmkou4zvraznn1">
    <w:name w:val="Grid Table 4 Accent 1"/>
    <w:basedOn w:val="Normlntabulka"/>
    <w:uiPriority w:val="49"/>
    <w:rsid w:val="00355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35573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%20Hons\Desktop\web\&#353;ablona_teor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DFC4-7E2A-486B-B1A9-9EC1BBB9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šablona_teorie.dotx</Template>
  <TotalTime>22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Hons</dc:creator>
  <cp:lastModifiedBy>Tomáš Kopeček</cp:lastModifiedBy>
  <cp:revision>25</cp:revision>
  <cp:lastPrinted>2014-05-26T21:00:00Z</cp:lastPrinted>
  <dcterms:created xsi:type="dcterms:W3CDTF">2014-08-03T19:35:00Z</dcterms:created>
  <dcterms:modified xsi:type="dcterms:W3CDTF">2014-08-05T10:55:00Z</dcterms:modified>
</cp:coreProperties>
</file>