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1" w:rsidRDefault="00F67402" w:rsidP="00CA5F3B">
      <w:pPr>
        <w:pStyle w:val="LHNadpis1"/>
        <w:spacing w:before="0"/>
      </w:pPr>
      <w:r>
        <w:t>Správa souborů</w:t>
      </w:r>
      <w:r w:rsidR="006016B5">
        <w:t xml:space="preserve"> – </w:t>
      </w:r>
      <w:r w:rsidR="007F3F7C">
        <w:t>odpovědi</w:t>
      </w: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7E3644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974F76" w:rsidRPr="00974F76" w:rsidTr="007E3644">
        <w:trPr>
          <w:trHeight w:val="482"/>
        </w:trPr>
        <w:tc>
          <w:tcPr>
            <w:tcW w:w="1708" w:type="dxa"/>
            <w:vAlign w:val="center"/>
          </w:tcPr>
          <w:p w:rsidR="00974F76" w:rsidRPr="00AE5340" w:rsidRDefault="00974F76" w:rsidP="00974F76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12586" w:type="dxa"/>
            <w:vAlign w:val="center"/>
          </w:tcPr>
          <w:p w:rsidR="00974F76" w:rsidRPr="00C26782" w:rsidRDefault="00974F76" w:rsidP="0057605E">
            <w:pPr>
              <w:rPr>
                <w:rFonts w:ascii="Verdana" w:hAnsi="Verdana"/>
                <w:sz w:val="40"/>
              </w:rPr>
            </w:pPr>
          </w:p>
        </w:tc>
      </w:tr>
      <w:tr w:rsidR="00597821" w:rsidRPr="00AE5340" w:rsidTr="007E3644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12586" w:type="dxa"/>
          </w:tcPr>
          <w:p w:rsidR="00665519" w:rsidRPr="00AE5340" w:rsidRDefault="00665519" w:rsidP="0057605E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7E3644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12586" w:type="dxa"/>
          </w:tcPr>
          <w:p w:rsidR="00665519" w:rsidRPr="00AE5340" w:rsidRDefault="00665519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7E3644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12586" w:type="dxa"/>
          </w:tcPr>
          <w:p w:rsidR="00665519" w:rsidRPr="00DC1222" w:rsidRDefault="00665519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9235F7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7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8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9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10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11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12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13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lastRenderedPageBreak/>
              <w:t>14</w:t>
            </w:r>
          </w:p>
        </w:tc>
        <w:tc>
          <w:tcPr>
            <w:tcW w:w="12586" w:type="dxa"/>
            <w:shd w:val="clear" w:color="auto" w:fill="385D8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15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16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17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</w:tbl>
    <w:p w:rsidR="001D221C" w:rsidRDefault="001D221C" w:rsidP="001D221C">
      <w:pPr>
        <w:spacing w:after="480"/>
      </w:pPr>
    </w:p>
    <w:sectPr w:rsidR="001D221C" w:rsidSect="007E3644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7" w:rsidRDefault="00A00BB7" w:rsidP="0016443E">
      <w:pPr>
        <w:spacing w:after="0" w:line="240" w:lineRule="auto"/>
      </w:pPr>
      <w:r>
        <w:separator/>
      </w:r>
    </w:p>
  </w:endnote>
  <w:endnote w:type="continuationSeparator" w:id="0">
    <w:p w:rsidR="00A00BB7" w:rsidRDefault="00A00BB7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7F3F7C">
          <w:rPr>
            <w:rFonts w:ascii="Verdana" w:hAnsi="Verdana"/>
            <w:b/>
            <w:noProof/>
            <w:sz w:val="20"/>
          </w:rPr>
          <w:t>2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7F3F7C">
          <w:rPr>
            <w:rFonts w:ascii="Verdana" w:hAnsi="Verdana"/>
            <w:b/>
            <w:noProof/>
            <w:sz w:val="20"/>
          </w:rPr>
          <w:t>2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7" w:rsidRDefault="00A00BB7" w:rsidP="0016443E">
      <w:pPr>
        <w:spacing w:after="0" w:line="240" w:lineRule="auto"/>
      </w:pPr>
      <w:r>
        <w:separator/>
      </w:r>
    </w:p>
  </w:footnote>
  <w:footnote w:type="continuationSeparator" w:id="0">
    <w:p w:rsidR="00A00BB7" w:rsidRDefault="00A00BB7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089FF44" wp14:editId="19127CD7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BB7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D"/>
    <w:rsid w:val="0000140A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3870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7CE2"/>
    <w:rsid w:val="001B7F86"/>
    <w:rsid w:val="001B7F91"/>
    <w:rsid w:val="001C17A7"/>
    <w:rsid w:val="001C6A41"/>
    <w:rsid w:val="001D221C"/>
    <w:rsid w:val="001E1EC1"/>
    <w:rsid w:val="001E1F0F"/>
    <w:rsid w:val="001E2B97"/>
    <w:rsid w:val="001E2CD8"/>
    <w:rsid w:val="001F4627"/>
    <w:rsid w:val="001F73B0"/>
    <w:rsid w:val="002013F7"/>
    <w:rsid w:val="00202FD7"/>
    <w:rsid w:val="00203F3D"/>
    <w:rsid w:val="00207B6D"/>
    <w:rsid w:val="002149A6"/>
    <w:rsid w:val="002306AC"/>
    <w:rsid w:val="002322AF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81AD0"/>
    <w:rsid w:val="00292913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06E24"/>
    <w:rsid w:val="003216AB"/>
    <w:rsid w:val="00322C95"/>
    <w:rsid w:val="00324498"/>
    <w:rsid w:val="0033620E"/>
    <w:rsid w:val="003414B4"/>
    <w:rsid w:val="00342F98"/>
    <w:rsid w:val="003455A2"/>
    <w:rsid w:val="00350772"/>
    <w:rsid w:val="00351B00"/>
    <w:rsid w:val="00352175"/>
    <w:rsid w:val="0035573A"/>
    <w:rsid w:val="003600E8"/>
    <w:rsid w:val="00366F1E"/>
    <w:rsid w:val="00367B69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7570"/>
    <w:rsid w:val="00440AF5"/>
    <w:rsid w:val="004443D1"/>
    <w:rsid w:val="004517B6"/>
    <w:rsid w:val="0045532C"/>
    <w:rsid w:val="004679BF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7CAD"/>
    <w:rsid w:val="00546756"/>
    <w:rsid w:val="00547668"/>
    <w:rsid w:val="00550E83"/>
    <w:rsid w:val="005552FE"/>
    <w:rsid w:val="00560536"/>
    <w:rsid w:val="00564E3A"/>
    <w:rsid w:val="00571911"/>
    <w:rsid w:val="0057605E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AF1"/>
    <w:rsid w:val="005B220C"/>
    <w:rsid w:val="005B3372"/>
    <w:rsid w:val="005E2421"/>
    <w:rsid w:val="005F5CA8"/>
    <w:rsid w:val="005F733F"/>
    <w:rsid w:val="00601567"/>
    <w:rsid w:val="006016B5"/>
    <w:rsid w:val="00606EF1"/>
    <w:rsid w:val="00610EBE"/>
    <w:rsid w:val="006136B8"/>
    <w:rsid w:val="00614FCE"/>
    <w:rsid w:val="00617083"/>
    <w:rsid w:val="00617568"/>
    <w:rsid w:val="00617C67"/>
    <w:rsid w:val="00624B71"/>
    <w:rsid w:val="00637EBE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C1AD7"/>
    <w:rsid w:val="006D0479"/>
    <w:rsid w:val="006D1FF4"/>
    <w:rsid w:val="006E0A89"/>
    <w:rsid w:val="006E0AB9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73C9"/>
    <w:rsid w:val="007724A3"/>
    <w:rsid w:val="00772A65"/>
    <w:rsid w:val="00775A76"/>
    <w:rsid w:val="007945AA"/>
    <w:rsid w:val="00797719"/>
    <w:rsid w:val="007C2553"/>
    <w:rsid w:val="007C532F"/>
    <w:rsid w:val="007C6728"/>
    <w:rsid w:val="007D4F6E"/>
    <w:rsid w:val="007D7C26"/>
    <w:rsid w:val="007E3644"/>
    <w:rsid w:val="007E402C"/>
    <w:rsid w:val="007F3F7C"/>
    <w:rsid w:val="00800EE6"/>
    <w:rsid w:val="008024AE"/>
    <w:rsid w:val="008038D3"/>
    <w:rsid w:val="00805E88"/>
    <w:rsid w:val="00812292"/>
    <w:rsid w:val="008147BD"/>
    <w:rsid w:val="00814EAF"/>
    <w:rsid w:val="0081661E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393B"/>
    <w:rsid w:val="008B2363"/>
    <w:rsid w:val="008B5DAE"/>
    <w:rsid w:val="008B7041"/>
    <w:rsid w:val="008C75BE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2A74"/>
    <w:rsid w:val="00922E85"/>
    <w:rsid w:val="009235F7"/>
    <w:rsid w:val="00925E28"/>
    <w:rsid w:val="00933D52"/>
    <w:rsid w:val="00935942"/>
    <w:rsid w:val="0093692E"/>
    <w:rsid w:val="009405AB"/>
    <w:rsid w:val="009417FD"/>
    <w:rsid w:val="00942AA5"/>
    <w:rsid w:val="00943B4C"/>
    <w:rsid w:val="009473B6"/>
    <w:rsid w:val="00965224"/>
    <w:rsid w:val="009702D6"/>
    <w:rsid w:val="009709F4"/>
    <w:rsid w:val="00971BBD"/>
    <w:rsid w:val="00974EE3"/>
    <w:rsid w:val="00974F76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0BB7"/>
    <w:rsid w:val="00A01253"/>
    <w:rsid w:val="00A06C25"/>
    <w:rsid w:val="00A06CD4"/>
    <w:rsid w:val="00A23DA5"/>
    <w:rsid w:val="00A27431"/>
    <w:rsid w:val="00A33138"/>
    <w:rsid w:val="00A40DC0"/>
    <w:rsid w:val="00A4485F"/>
    <w:rsid w:val="00A6055D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C6D"/>
    <w:rsid w:val="00AA3EE7"/>
    <w:rsid w:val="00AB1929"/>
    <w:rsid w:val="00AB295A"/>
    <w:rsid w:val="00AB797E"/>
    <w:rsid w:val="00AC020E"/>
    <w:rsid w:val="00AE3DF5"/>
    <w:rsid w:val="00AE5340"/>
    <w:rsid w:val="00AF4CF6"/>
    <w:rsid w:val="00B00578"/>
    <w:rsid w:val="00B00838"/>
    <w:rsid w:val="00B05526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D35C5"/>
    <w:rsid w:val="00BE1ED5"/>
    <w:rsid w:val="00BE3AB1"/>
    <w:rsid w:val="00BF64DC"/>
    <w:rsid w:val="00C1127C"/>
    <w:rsid w:val="00C26782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177A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0B27"/>
    <w:rsid w:val="00D31CCE"/>
    <w:rsid w:val="00D34A20"/>
    <w:rsid w:val="00D40448"/>
    <w:rsid w:val="00D44A13"/>
    <w:rsid w:val="00D47122"/>
    <w:rsid w:val="00D61A63"/>
    <w:rsid w:val="00D6396A"/>
    <w:rsid w:val="00D67D42"/>
    <w:rsid w:val="00D713AE"/>
    <w:rsid w:val="00D721F5"/>
    <w:rsid w:val="00D75A6B"/>
    <w:rsid w:val="00D77737"/>
    <w:rsid w:val="00D844D4"/>
    <w:rsid w:val="00D9118D"/>
    <w:rsid w:val="00DA0787"/>
    <w:rsid w:val="00DA7FA7"/>
    <w:rsid w:val="00DB21D9"/>
    <w:rsid w:val="00DB3B1B"/>
    <w:rsid w:val="00DC1222"/>
    <w:rsid w:val="00DC5229"/>
    <w:rsid w:val="00DC593D"/>
    <w:rsid w:val="00DD40CC"/>
    <w:rsid w:val="00DE0C5E"/>
    <w:rsid w:val="00DE650D"/>
    <w:rsid w:val="00DE732B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682C"/>
    <w:rsid w:val="00E44750"/>
    <w:rsid w:val="00E46BF0"/>
    <w:rsid w:val="00E5772E"/>
    <w:rsid w:val="00E6359A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15263"/>
    <w:rsid w:val="00F164F0"/>
    <w:rsid w:val="00F25273"/>
    <w:rsid w:val="00F4454D"/>
    <w:rsid w:val="00F4456D"/>
    <w:rsid w:val="00F46A37"/>
    <w:rsid w:val="00F5044B"/>
    <w:rsid w:val="00F50BE3"/>
    <w:rsid w:val="00F5111A"/>
    <w:rsid w:val="00F54DE9"/>
    <w:rsid w:val="00F55C8A"/>
    <w:rsid w:val="00F67402"/>
    <w:rsid w:val="00F80063"/>
    <w:rsid w:val="00F81ACB"/>
    <w:rsid w:val="00F821B0"/>
    <w:rsid w:val="00F82F40"/>
    <w:rsid w:val="00F83E28"/>
    <w:rsid w:val="00F90162"/>
    <w:rsid w:val="00F9395B"/>
    <w:rsid w:val="00FB1D12"/>
    <w:rsid w:val="00FB3429"/>
    <w:rsid w:val="00FB7E94"/>
    <w:rsid w:val="00FC6085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AD44-28CA-427A-AEB6-3B238E8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styleId="Tabulkasmkou4zvraznn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60A6-4E37-40D7-A6CD-B5497B8A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0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Tomáš Kopeček</cp:lastModifiedBy>
  <cp:revision>3</cp:revision>
  <cp:lastPrinted>2014-08-05T12:18:00Z</cp:lastPrinted>
  <dcterms:created xsi:type="dcterms:W3CDTF">2014-08-05T12:19:00Z</dcterms:created>
  <dcterms:modified xsi:type="dcterms:W3CDTF">2014-08-05T12:23:00Z</dcterms:modified>
</cp:coreProperties>
</file>