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A1" w:rsidRDefault="004349B5" w:rsidP="00CA5F3B">
      <w:pPr>
        <w:pStyle w:val="LHNadpis1"/>
        <w:spacing w:before="0"/>
      </w:pPr>
      <w:r>
        <w:t>Používá</w:t>
      </w:r>
      <w:r w:rsidR="006065E4">
        <w:t>ní</w:t>
      </w:r>
      <w:r>
        <w:t xml:space="preserve"> </w:t>
      </w:r>
      <w:r w:rsidR="00534D8F">
        <w:t>internetov</w:t>
      </w:r>
      <w:r>
        <w:t>ého</w:t>
      </w:r>
      <w:r w:rsidR="00534D8F">
        <w:t xml:space="preserve"> prohlížeče</w:t>
      </w:r>
      <w:r>
        <w:t xml:space="preserve"> </w:t>
      </w:r>
      <w:r w:rsidR="006016B5">
        <w:t xml:space="preserve">– </w:t>
      </w:r>
      <w:r w:rsidR="007F3F7C">
        <w:t>odpovědi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12586"/>
      </w:tblGrid>
      <w:tr w:rsidR="00597821" w:rsidRPr="00AE5340" w:rsidTr="00292F8C">
        <w:trPr>
          <w:trHeight w:val="1191"/>
          <w:tblHeader/>
        </w:trPr>
        <w:tc>
          <w:tcPr>
            <w:tcW w:w="1708" w:type="dxa"/>
            <w:vAlign w:val="center"/>
          </w:tcPr>
          <w:p w:rsidR="00665519" w:rsidRPr="00AE5340" w:rsidRDefault="00665519" w:rsidP="00113355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Číslo otázky</w:t>
            </w:r>
          </w:p>
        </w:tc>
        <w:tc>
          <w:tcPr>
            <w:tcW w:w="12586" w:type="dxa"/>
            <w:vAlign w:val="center"/>
          </w:tcPr>
          <w:p w:rsidR="00665519" w:rsidRPr="00AE5340" w:rsidRDefault="00665519" w:rsidP="00C43603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Odpověď</w:t>
            </w:r>
          </w:p>
        </w:tc>
      </w:tr>
      <w:tr w:rsidR="00974F76" w:rsidRPr="00974F76" w:rsidTr="00292F8C">
        <w:trPr>
          <w:trHeight w:val="482"/>
        </w:trPr>
        <w:tc>
          <w:tcPr>
            <w:tcW w:w="1708" w:type="dxa"/>
            <w:vAlign w:val="center"/>
          </w:tcPr>
          <w:p w:rsidR="00974F76" w:rsidRPr="00AE5340" w:rsidRDefault="00974F76" w:rsidP="00974F76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</w:t>
            </w:r>
          </w:p>
        </w:tc>
        <w:tc>
          <w:tcPr>
            <w:tcW w:w="12586" w:type="dxa"/>
            <w:vAlign w:val="center"/>
          </w:tcPr>
          <w:p w:rsidR="00974F76" w:rsidRPr="00C26782" w:rsidRDefault="00974F76" w:rsidP="0057605E">
            <w:pPr>
              <w:rPr>
                <w:rFonts w:ascii="Verdana" w:hAnsi="Verdana"/>
                <w:sz w:val="40"/>
              </w:rPr>
            </w:pPr>
            <w:bookmarkStart w:id="0" w:name="_GoBack"/>
            <w:bookmarkEnd w:id="0"/>
          </w:p>
        </w:tc>
      </w:tr>
      <w:tr w:rsidR="00597821" w:rsidRPr="00AE5340" w:rsidTr="00292F8C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2</w:t>
            </w:r>
          </w:p>
        </w:tc>
        <w:tc>
          <w:tcPr>
            <w:tcW w:w="12586" w:type="dxa"/>
          </w:tcPr>
          <w:p w:rsidR="00665519" w:rsidRPr="00AE5340" w:rsidRDefault="00665519" w:rsidP="0057605E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597821" w:rsidRPr="00AE5340" w:rsidTr="00292F8C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3</w:t>
            </w:r>
          </w:p>
        </w:tc>
        <w:tc>
          <w:tcPr>
            <w:tcW w:w="12586" w:type="dxa"/>
          </w:tcPr>
          <w:p w:rsidR="00665519" w:rsidRPr="00AE5340" w:rsidRDefault="00665519" w:rsidP="00C43603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597821" w:rsidRPr="00AE5340" w:rsidTr="00292F8C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4</w:t>
            </w:r>
          </w:p>
        </w:tc>
        <w:tc>
          <w:tcPr>
            <w:tcW w:w="12586" w:type="dxa"/>
          </w:tcPr>
          <w:p w:rsidR="00665519" w:rsidRPr="00DC1222" w:rsidRDefault="00665519" w:rsidP="00C43603">
            <w:pPr>
              <w:rPr>
                <w:rFonts w:ascii="Verdana" w:hAnsi="Verdana"/>
                <w:sz w:val="40"/>
              </w:rPr>
            </w:pPr>
          </w:p>
        </w:tc>
      </w:tr>
      <w:tr w:rsidR="009235F7" w:rsidRPr="00AE5340" w:rsidTr="00292F8C">
        <w:tc>
          <w:tcPr>
            <w:tcW w:w="1708" w:type="dxa"/>
            <w:vAlign w:val="center"/>
          </w:tcPr>
          <w:p w:rsidR="009235F7" w:rsidRDefault="008D65A9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5</w:t>
            </w:r>
          </w:p>
        </w:tc>
        <w:tc>
          <w:tcPr>
            <w:tcW w:w="12586" w:type="dxa"/>
          </w:tcPr>
          <w:p w:rsidR="009235F7" w:rsidRPr="00DC1222" w:rsidRDefault="009235F7" w:rsidP="00C43603">
            <w:pPr>
              <w:rPr>
                <w:rFonts w:ascii="Verdana" w:hAnsi="Verdana"/>
                <w:sz w:val="40"/>
              </w:rPr>
            </w:pPr>
          </w:p>
        </w:tc>
      </w:tr>
      <w:tr w:rsidR="009235F7" w:rsidRPr="00AE5340" w:rsidTr="00292F8C">
        <w:tc>
          <w:tcPr>
            <w:tcW w:w="1708" w:type="dxa"/>
            <w:vAlign w:val="center"/>
          </w:tcPr>
          <w:p w:rsidR="009235F7" w:rsidRDefault="008D65A9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6</w:t>
            </w:r>
          </w:p>
        </w:tc>
        <w:tc>
          <w:tcPr>
            <w:tcW w:w="12586" w:type="dxa"/>
          </w:tcPr>
          <w:p w:rsidR="009235F7" w:rsidRPr="00DC1222" w:rsidRDefault="009235F7" w:rsidP="00C43603">
            <w:pPr>
              <w:rPr>
                <w:rFonts w:ascii="Verdana" w:hAnsi="Verdana"/>
                <w:sz w:val="40"/>
              </w:rPr>
            </w:pPr>
          </w:p>
        </w:tc>
      </w:tr>
      <w:tr w:rsidR="009235F7" w:rsidRPr="00AE5340" w:rsidTr="00292F8C">
        <w:tc>
          <w:tcPr>
            <w:tcW w:w="1708" w:type="dxa"/>
            <w:vAlign w:val="center"/>
          </w:tcPr>
          <w:p w:rsidR="009235F7" w:rsidRDefault="008D65A9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7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292F8C">
        <w:tc>
          <w:tcPr>
            <w:tcW w:w="1708" w:type="dxa"/>
            <w:vAlign w:val="center"/>
          </w:tcPr>
          <w:p w:rsidR="009235F7" w:rsidRDefault="008D65A9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8</w:t>
            </w:r>
          </w:p>
        </w:tc>
        <w:tc>
          <w:tcPr>
            <w:tcW w:w="12586" w:type="dxa"/>
          </w:tcPr>
          <w:p w:rsidR="009235F7" w:rsidRPr="00DC1222" w:rsidRDefault="009235F7" w:rsidP="00C43603">
            <w:pPr>
              <w:rPr>
                <w:rFonts w:ascii="Verdana" w:hAnsi="Verdana"/>
                <w:sz w:val="40"/>
              </w:rPr>
            </w:pPr>
          </w:p>
        </w:tc>
      </w:tr>
      <w:tr w:rsidR="008D65A9" w:rsidRPr="00AE5340" w:rsidTr="00292F8C">
        <w:tc>
          <w:tcPr>
            <w:tcW w:w="1708" w:type="dxa"/>
            <w:vAlign w:val="center"/>
          </w:tcPr>
          <w:p w:rsidR="008D65A9" w:rsidRDefault="008D65A9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9</w:t>
            </w:r>
          </w:p>
        </w:tc>
        <w:tc>
          <w:tcPr>
            <w:tcW w:w="12586" w:type="dxa"/>
          </w:tcPr>
          <w:p w:rsidR="008D65A9" w:rsidRPr="00DC1222" w:rsidRDefault="008D65A9" w:rsidP="00C43603">
            <w:pPr>
              <w:rPr>
                <w:rFonts w:ascii="Verdana" w:hAnsi="Verdana"/>
                <w:sz w:val="40"/>
              </w:rPr>
            </w:pPr>
          </w:p>
        </w:tc>
      </w:tr>
      <w:tr w:rsidR="009235F7" w:rsidRPr="00AE5340" w:rsidTr="00292F8C">
        <w:tc>
          <w:tcPr>
            <w:tcW w:w="1708" w:type="dxa"/>
            <w:vAlign w:val="center"/>
          </w:tcPr>
          <w:p w:rsidR="009235F7" w:rsidRDefault="009235F7" w:rsidP="008D65A9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</w:t>
            </w:r>
            <w:r w:rsidR="008D65A9">
              <w:rPr>
                <w:rFonts w:ascii="Verdana" w:hAnsi="Verdana"/>
                <w:b/>
                <w:sz w:val="40"/>
              </w:rPr>
              <w:t>0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</w:tbl>
    <w:p w:rsidR="001D221C" w:rsidRDefault="001D221C" w:rsidP="001D221C">
      <w:pPr>
        <w:spacing w:after="480"/>
      </w:pPr>
    </w:p>
    <w:sectPr w:rsidR="001D221C" w:rsidSect="007E3644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49" w:rsidRDefault="00766249" w:rsidP="0016443E">
      <w:pPr>
        <w:spacing w:after="0" w:line="240" w:lineRule="auto"/>
      </w:pPr>
      <w:r>
        <w:separator/>
      </w:r>
    </w:p>
  </w:endnote>
  <w:endnote w:type="continuationSeparator" w:id="0">
    <w:p w:rsidR="00766249" w:rsidRDefault="00766249" w:rsidP="0016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82895675"/>
      <w:docPartObj>
        <w:docPartGallery w:val="Page Numbers (Bottom of Page)"/>
        <w:docPartUnique/>
      </w:docPartObj>
    </w:sdtPr>
    <w:sdtEndPr/>
    <w:sdtContent>
      <w:p w:rsidR="00B55A2F" w:rsidRPr="00AB295A" w:rsidRDefault="00B55A2F" w:rsidP="00AB295A">
        <w:pPr>
          <w:pStyle w:val="Zpat"/>
          <w:jc w:val="right"/>
          <w:rPr>
            <w:b/>
          </w:rPr>
        </w:pP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>PAGE   \* MERGEFORMAT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292F8C">
          <w:rPr>
            <w:rFonts w:ascii="Verdana" w:hAnsi="Verdana"/>
            <w:b/>
            <w:noProof/>
            <w:sz w:val="20"/>
          </w:rPr>
          <w:t>1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 xml:space="preserve"> (celkem </w:t>
        </w: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 xml:space="preserve"> NUMPAGES  \* Arabic  \* MERGEFORMAT 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292F8C">
          <w:rPr>
            <w:rFonts w:ascii="Verdana" w:hAnsi="Verdana"/>
            <w:b/>
            <w:noProof/>
            <w:sz w:val="20"/>
          </w:rPr>
          <w:t>1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49" w:rsidRDefault="00766249" w:rsidP="0016443E">
      <w:pPr>
        <w:spacing w:after="0" w:line="240" w:lineRule="auto"/>
      </w:pPr>
      <w:r>
        <w:separator/>
      </w:r>
    </w:p>
  </w:footnote>
  <w:footnote w:type="continuationSeparator" w:id="0">
    <w:p w:rsidR="00766249" w:rsidRDefault="00766249" w:rsidP="0016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F" w:rsidRDefault="00B55A2F">
    <w:pPr>
      <w:pStyle w:val="Zhlav"/>
    </w:pPr>
    <w:r>
      <w:rPr>
        <w:noProof/>
        <w:lang w:eastAsia="cs-CZ"/>
      </w:rPr>
      <w:drawing>
        <wp:inline distT="0" distB="0" distL="0" distR="0" wp14:anchorId="1089FF44" wp14:editId="19127CD7">
          <wp:extent cx="5760720" cy="66929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249">
      <w:pict>
        <v:rect id="_x0000_i1025" style="width:453.6pt;height:3pt" o:hralign="center" o:hrstd="t" o:hrnoshade="t" o:hr="t" fillcolor="#385d8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6B10"/>
    <w:multiLevelType w:val="hybridMultilevel"/>
    <w:tmpl w:val="7E16843C"/>
    <w:lvl w:ilvl="0" w:tplc="11C06F54">
      <w:start w:val="1"/>
      <w:numFmt w:val="decimal"/>
      <w:pStyle w:val="LHslovnotzek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68E"/>
    <w:multiLevelType w:val="hybridMultilevel"/>
    <w:tmpl w:val="14D80A76"/>
    <w:lvl w:ilvl="0" w:tplc="9AA679F0">
      <w:start w:val="1"/>
      <w:numFmt w:val="bullet"/>
      <w:pStyle w:val="LH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1445"/>
    <w:multiLevelType w:val="hybridMultilevel"/>
    <w:tmpl w:val="AF5840FC"/>
    <w:lvl w:ilvl="0" w:tplc="936E9072">
      <w:start w:val="1"/>
      <w:numFmt w:val="lowerLetter"/>
      <w:pStyle w:val="LHodpovnaotzku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3D"/>
    <w:rsid w:val="0000140A"/>
    <w:rsid w:val="00022E7D"/>
    <w:rsid w:val="00030189"/>
    <w:rsid w:val="00033E6A"/>
    <w:rsid w:val="000434EC"/>
    <w:rsid w:val="00054066"/>
    <w:rsid w:val="000611C4"/>
    <w:rsid w:val="00067111"/>
    <w:rsid w:val="000710A8"/>
    <w:rsid w:val="00072B89"/>
    <w:rsid w:val="00081380"/>
    <w:rsid w:val="00082A0B"/>
    <w:rsid w:val="0008361E"/>
    <w:rsid w:val="00083870"/>
    <w:rsid w:val="00086E49"/>
    <w:rsid w:val="000878DB"/>
    <w:rsid w:val="00087FBA"/>
    <w:rsid w:val="00091BCE"/>
    <w:rsid w:val="00092D7E"/>
    <w:rsid w:val="00096362"/>
    <w:rsid w:val="000A33BD"/>
    <w:rsid w:val="000A7B10"/>
    <w:rsid w:val="000B44F1"/>
    <w:rsid w:val="000C371A"/>
    <w:rsid w:val="000C3EB6"/>
    <w:rsid w:val="000D6F8E"/>
    <w:rsid w:val="000D7F60"/>
    <w:rsid w:val="000E17A7"/>
    <w:rsid w:val="000E26B7"/>
    <w:rsid w:val="000F6D92"/>
    <w:rsid w:val="000F6EE3"/>
    <w:rsid w:val="00103BA6"/>
    <w:rsid w:val="00105C31"/>
    <w:rsid w:val="00110A8E"/>
    <w:rsid w:val="00111A6E"/>
    <w:rsid w:val="00112D1E"/>
    <w:rsid w:val="00113355"/>
    <w:rsid w:val="001153E8"/>
    <w:rsid w:val="00116D22"/>
    <w:rsid w:val="00124A17"/>
    <w:rsid w:val="00124AFE"/>
    <w:rsid w:val="00125817"/>
    <w:rsid w:val="001263C5"/>
    <w:rsid w:val="0013099D"/>
    <w:rsid w:val="00131609"/>
    <w:rsid w:val="0013234B"/>
    <w:rsid w:val="00135981"/>
    <w:rsid w:val="00135BA6"/>
    <w:rsid w:val="00140E4D"/>
    <w:rsid w:val="00141AEF"/>
    <w:rsid w:val="00152177"/>
    <w:rsid w:val="001530E0"/>
    <w:rsid w:val="0016063F"/>
    <w:rsid w:val="00162E9E"/>
    <w:rsid w:val="00163182"/>
    <w:rsid w:val="0016443E"/>
    <w:rsid w:val="00166941"/>
    <w:rsid w:val="00172DA5"/>
    <w:rsid w:val="0017547C"/>
    <w:rsid w:val="0017669E"/>
    <w:rsid w:val="00185201"/>
    <w:rsid w:val="001900A2"/>
    <w:rsid w:val="001901B5"/>
    <w:rsid w:val="00191759"/>
    <w:rsid w:val="00192EC3"/>
    <w:rsid w:val="0019493B"/>
    <w:rsid w:val="00194FDE"/>
    <w:rsid w:val="001A03E7"/>
    <w:rsid w:val="001A2066"/>
    <w:rsid w:val="001A6396"/>
    <w:rsid w:val="001B11DF"/>
    <w:rsid w:val="001B7CE2"/>
    <w:rsid w:val="001B7F86"/>
    <w:rsid w:val="001B7F91"/>
    <w:rsid w:val="001C17A7"/>
    <w:rsid w:val="001C6A41"/>
    <w:rsid w:val="001D221C"/>
    <w:rsid w:val="001E1EC1"/>
    <w:rsid w:val="001E1F0F"/>
    <w:rsid w:val="001E2B97"/>
    <w:rsid w:val="001E2CD8"/>
    <w:rsid w:val="001F4627"/>
    <w:rsid w:val="001F73B0"/>
    <w:rsid w:val="002013F7"/>
    <w:rsid w:val="00202FD7"/>
    <w:rsid w:val="00203F3D"/>
    <w:rsid w:val="00207B6D"/>
    <w:rsid w:val="002149A6"/>
    <w:rsid w:val="002306AC"/>
    <w:rsid w:val="002322AF"/>
    <w:rsid w:val="00233484"/>
    <w:rsid w:val="00240045"/>
    <w:rsid w:val="00243DD6"/>
    <w:rsid w:val="00243E92"/>
    <w:rsid w:val="00247BB2"/>
    <w:rsid w:val="00251AB7"/>
    <w:rsid w:val="00253C25"/>
    <w:rsid w:val="00256C8B"/>
    <w:rsid w:val="0025755F"/>
    <w:rsid w:val="00257C14"/>
    <w:rsid w:val="00262E6E"/>
    <w:rsid w:val="00280185"/>
    <w:rsid w:val="00280201"/>
    <w:rsid w:val="0028106C"/>
    <w:rsid w:val="00281AD0"/>
    <w:rsid w:val="00292913"/>
    <w:rsid w:val="00292F8C"/>
    <w:rsid w:val="00296FEA"/>
    <w:rsid w:val="002A1AF6"/>
    <w:rsid w:val="002A2DDD"/>
    <w:rsid w:val="002A5F4F"/>
    <w:rsid w:val="002A6E8A"/>
    <w:rsid w:val="002B14CC"/>
    <w:rsid w:val="002C54A9"/>
    <w:rsid w:val="002D0831"/>
    <w:rsid w:val="002E0468"/>
    <w:rsid w:val="002E46EC"/>
    <w:rsid w:val="002E4C60"/>
    <w:rsid w:val="002E5EE6"/>
    <w:rsid w:val="002F57BD"/>
    <w:rsid w:val="002F5905"/>
    <w:rsid w:val="002F68F2"/>
    <w:rsid w:val="00306E24"/>
    <w:rsid w:val="003216AB"/>
    <w:rsid w:val="00322C95"/>
    <w:rsid w:val="00324498"/>
    <w:rsid w:val="00330B36"/>
    <w:rsid w:val="0033620E"/>
    <w:rsid w:val="003414B4"/>
    <w:rsid w:val="00342F98"/>
    <w:rsid w:val="003455A2"/>
    <w:rsid w:val="00350772"/>
    <w:rsid w:val="00351B00"/>
    <w:rsid w:val="00352175"/>
    <w:rsid w:val="0035573A"/>
    <w:rsid w:val="003600E8"/>
    <w:rsid w:val="00366F1E"/>
    <w:rsid w:val="00367B69"/>
    <w:rsid w:val="0037460F"/>
    <w:rsid w:val="003820A0"/>
    <w:rsid w:val="003832CF"/>
    <w:rsid w:val="003836FF"/>
    <w:rsid w:val="00384677"/>
    <w:rsid w:val="00391388"/>
    <w:rsid w:val="003919EF"/>
    <w:rsid w:val="00393707"/>
    <w:rsid w:val="003964CA"/>
    <w:rsid w:val="003A400F"/>
    <w:rsid w:val="003B1A45"/>
    <w:rsid w:val="003B1CB0"/>
    <w:rsid w:val="003B68EE"/>
    <w:rsid w:val="003C12C3"/>
    <w:rsid w:val="003C3C04"/>
    <w:rsid w:val="003D497F"/>
    <w:rsid w:val="003F066A"/>
    <w:rsid w:val="003F4D29"/>
    <w:rsid w:val="003F6742"/>
    <w:rsid w:val="003F76AA"/>
    <w:rsid w:val="00412F0A"/>
    <w:rsid w:val="00415F64"/>
    <w:rsid w:val="004216E4"/>
    <w:rsid w:val="00426A9F"/>
    <w:rsid w:val="00430F02"/>
    <w:rsid w:val="0043277B"/>
    <w:rsid w:val="00434602"/>
    <w:rsid w:val="004349B5"/>
    <w:rsid w:val="00437570"/>
    <w:rsid w:val="00440AF5"/>
    <w:rsid w:val="004443D1"/>
    <w:rsid w:val="004517B6"/>
    <w:rsid w:val="0045532C"/>
    <w:rsid w:val="004679BF"/>
    <w:rsid w:val="00477BB2"/>
    <w:rsid w:val="00481AFF"/>
    <w:rsid w:val="004853AC"/>
    <w:rsid w:val="0048615E"/>
    <w:rsid w:val="00494B82"/>
    <w:rsid w:val="004B7AE2"/>
    <w:rsid w:val="004D3995"/>
    <w:rsid w:val="004E0BD6"/>
    <w:rsid w:val="004E6257"/>
    <w:rsid w:val="004F0659"/>
    <w:rsid w:val="004F18C9"/>
    <w:rsid w:val="004F2F48"/>
    <w:rsid w:val="00502B11"/>
    <w:rsid w:val="005032CB"/>
    <w:rsid w:val="00504B95"/>
    <w:rsid w:val="00505C96"/>
    <w:rsid w:val="00511FB1"/>
    <w:rsid w:val="00512C81"/>
    <w:rsid w:val="00513762"/>
    <w:rsid w:val="00517083"/>
    <w:rsid w:val="00520368"/>
    <w:rsid w:val="0052455F"/>
    <w:rsid w:val="00534D8F"/>
    <w:rsid w:val="00537CAD"/>
    <w:rsid w:val="00546756"/>
    <w:rsid w:val="00547668"/>
    <w:rsid w:val="00550E83"/>
    <w:rsid w:val="005552FE"/>
    <w:rsid w:val="00560536"/>
    <w:rsid w:val="00564E3A"/>
    <w:rsid w:val="00571911"/>
    <w:rsid w:val="0057605E"/>
    <w:rsid w:val="005778AB"/>
    <w:rsid w:val="00577A83"/>
    <w:rsid w:val="00580356"/>
    <w:rsid w:val="005903FF"/>
    <w:rsid w:val="0059208B"/>
    <w:rsid w:val="00597450"/>
    <w:rsid w:val="00597821"/>
    <w:rsid w:val="005A013D"/>
    <w:rsid w:val="005A0506"/>
    <w:rsid w:val="005A1DA9"/>
    <w:rsid w:val="005A75F0"/>
    <w:rsid w:val="005B17EA"/>
    <w:rsid w:val="005B1AF1"/>
    <w:rsid w:val="005B220C"/>
    <w:rsid w:val="005B3372"/>
    <w:rsid w:val="005E2421"/>
    <w:rsid w:val="005F5CA8"/>
    <w:rsid w:val="005F733F"/>
    <w:rsid w:val="00601567"/>
    <w:rsid w:val="006016B5"/>
    <w:rsid w:val="006065E4"/>
    <w:rsid w:val="00606EF1"/>
    <w:rsid w:val="00610EBE"/>
    <w:rsid w:val="006136B8"/>
    <w:rsid w:val="00614FCE"/>
    <w:rsid w:val="00617083"/>
    <w:rsid w:val="00617568"/>
    <w:rsid w:val="00617C67"/>
    <w:rsid w:val="00624B71"/>
    <w:rsid w:val="00637EBE"/>
    <w:rsid w:val="00650A37"/>
    <w:rsid w:val="00650AC6"/>
    <w:rsid w:val="00653F70"/>
    <w:rsid w:val="00665519"/>
    <w:rsid w:val="00672717"/>
    <w:rsid w:val="006939C9"/>
    <w:rsid w:val="00695E9A"/>
    <w:rsid w:val="006A37E3"/>
    <w:rsid w:val="006B4A22"/>
    <w:rsid w:val="006C1AD7"/>
    <w:rsid w:val="006D0479"/>
    <w:rsid w:val="006D1FF4"/>
    <w:rsid w:val="006E0A89"/>
    <w:rsid w:val="006E0AB9"/>
    <w:rsid w:val="006F3253"/>
    <w:rsid w:val="006F4013"/>
    <w:rsid w:val="006F4C25"/>
    <w:rsid w:val="006F5096"/>
    <w:rsid w:val="00707328"/>
    <w:rsid w:val="00707A33"/>
    <w:rsid w:val="00712B76"/>
    <w:rsid w:val="00717B3D"/>
    <w:rsid w:val="0072250B"/>
    <w:rsid w:val="00723AA3"/>
    <w:rsid w:val="00733CFE"/>
    <w:rsid w:val="00734BA9"/>
    <w:rsid w:val="00743E39"/>
    <w:rsid w:val="007459D6"/>
    <w:rsid w:val="007468E7"/>
    <w:rsid w:val="007537D4"/>
    <w:rsid w:val="00763F2D"/>
    <w:rsid w:val="007647E8"/>
    <w:rsid w:val="00766249"/>
    <w:rsid w:val="007673C9"/>
    <w:rsid w:val="007724A3"/>
    <w:rsid w:val="00772A65"/>
    <w:rsid w:val="00775A76"/>
    <w:rsid w:val="007945AA"/>
    <w:rsid w:val="00797719"/>
    <w:rsid w:val="007A066C"/>
    <w:rsid w:val="007C2553"/>
    <w:rsid w:val="007C532F"/>
    <w:rsid w:val="007C6728"/>
    <w:rsid w:val="007D4F6E"/>
    <w:rsid w:val="007D7C26"/>
    <w:rsid w:val="007E3644"/>
    <w:rsid w:val="007E402C"/>
    <w:rsid w:val="007F3F7C"/>
    <w:rsid w:val="00800EE6"/>
    <w:rsid w:val="008024AE"/>
    <w:rsid w:val="008038D3"/>
    <w:rsid w:val="00805E88"/>
    <w:rsid w:val="00812292"/>
    <w:rsid w:val="008147BD"/>
    <w:rsid w:val="00814EAF"/>
    <w:rsid w:val="0081661E"/>
    <w:rsid w:val="00832EB2"/>
    <w:rsid w:val="00833B03"/>
    <w:rsid w:val="008353B2"/>
    <w:rsid w:val="00852D4A"/>
    <w:rsid w:val="008562DA"/>
    <w:rsid w:val="00861342"/>
    <w:rsid w:val="008628E7"/>
    <w:rsid w:val="00864746"/>
    <w:rsid w:val="00865BC1"/>
    <w:rsid w:val="008750FB"/>
    <w:rsid w:val="0087544C"/>
    <w:rsid w:val="00876EFA"/>
    <w:rsid w:val="008824B4"/>
    <w:rsid w:val="00883AF1"/>
    <w:rsid w:val="00892D4B"/>
    <w:rsid w:val="008A0C30"/>
    <w:rsid w:val="008A393B"/>
    <w:rsid w:val="008B2363"/>
    <w:rsid w:val="008B5DAE"/>
    <w:rsid w:val="008B7041"/>
    <w:rsid w:val="008C75BE"/>
    <w:rsid w:val="008D65A9"/>
    <w:rsid w:val="008D6CE5"/>
    <w:rsid w:val="008D6EF9"/>
    <w:rsid w:val="008E03A5"/>
    <w:rsid w:val="008E3479"/>
    <w:rsid w:val="008E54BD"/>
    <w:rsid w:val="008F2056"/>
    <w:rsid w:val="008F46BE"/>
    <w:rsid w:val="0090695E"/>
    <w:rsid w:val="0091099A"/>
    <w:rsid w:val="00911A9F"/>
    <w:rsid w:val="00911AC5"/>
    <w:rsid w:val="00915475"/>
    <w:rsid w:val="00916B93"/>
    <w:rsid w:val="0091725B"/>
    <w:rsid w:val="00922A74"/>
    <w:rsid w:val="00922E85"/>
    <w:rsid w:val="009235F7"/>
    <w:rsid w:val="00925E28"/>
    <w:rsid w:val="00933D52"/>
    <w:rsid w:val="00935942"/>
    <w:rsid w:val="0093692E"/>
    <w:rsid w:val="009405AB"/>
    <w:rsid w:val="009417FD"/>
    <w:rsid w:val="00942AA5"/>
    <w:rsid w:val="00943B4C"/>
    <w:rsid w:val="009473B6"/>
    <w:rsid w:val="00965224"/>
    <w:rsid w:val="009702D6"/>
    <w:rsid w:val="009709F4"/>
    <w:rsid w:val="00971BBD"/>
    <w:rsid w:val="00974EE3"/>
    <w:rsid w:val="00974F76"/>
    <w:rsid w:val="0097576F"/>
    <w:rsid w:val="00981480"/>
    <w:rsid w:val="009922DB"/>
    <w:rsid w:val="00995FA9"/>
    <w:rsid w:val="009A52D3"/>
    <w:rsid w:val="009B1A0C"/>
    <w:rsid w:val="009C3A74"/>
    <w:rsid w:val="009C689C"/>
    <w:rsid w:val="009E23A4"/>
    <w:rsid w:val="00A00BB7"/>
    <w:rsid w:val="00A01253"/>
    <w:rsid w:val="00A06C25"/>
    <w:rsid w:val="00A06CD4"/>
    <w:rsid w:val="00A23DA5"/>
    <w:rsid w:val="00A27431"/>
    <w:rsid w:val="00A33138"/>
    <w:rsid w:val="00A40DC0"/>
    <w:rsid w:val="00A4485F"/>
    <w:rsid w:val="00A6055D"/>
    <w:rsid w:val="00A61AA4"/>
    <w:rsid w:val="00A62E61"/>
    <w:rsid w:val="00A63352"/>
    <w:rsid w:val="00A66D2C"/>
    <w:rsid w:val="00A83FF6"/>
    <w:rsid w:val="00A85E29"/>
    <w:rsid w:val="00A92B60"/>
    <w:rsid w:val="00A93F11"/>
    <w:rsid w:val="00AA0E24"/>
    <w:rsid w:val="00AA3C6D"/>
    <w:rsid w:val="00AA3EE7"/>
    <w:rsid w:val="00AB1929"/>
    <w:rsid w:val="00AB295A"/>
    <w:rsid w:val="00AB797E"/>
    <w:rsid w:val="00AC020E"/>
    <w:rsid w:val="00AE3DF5"/>
    <w:rsid w:val="00AE5340"/>
    <w:rsid w:val="00AF4CF6"/>
    <w:rsid w:val="00B00578"/>
    <w:rsid w:val="00B00838"/>
    <w:rsid w:val="00B05526"/>
    <w:rsid w:val="00B1735B"/>
    <w:rsid w:val="00B254A1"/>
    <w:rsid w:val="00B317C8"/>
    <w:rsid w:val="00B32A91"/>
    <w:rsid w:val="00B47EA8"/>
    <w:rsid w:val="00B501BC"/>
    <w:rsid w:val="00B505AE"/>
    <w:rsid w:val="00B51832"/>
    <w:rsid w:val="00B55A2F"/>
    <w:rsid w:val="00B604BF"/>
    <w:rsid w:val="00B641C4"/>
    <w:rsid w:val="00B66F3E"/>
    <w:rsid w:val="00B71C54"/>
    <w:rsid w:val="00B82770"/>
    <w:rsid w:val="00B85E2D"/>
    <w:rsid w:val="00B921D7"/>
    <w:rsid w:val="00BA1481"/>
    <w:rsid w:val="00BA4F41"/>
    <w:rsid w:val="00BB5280"/>
    <w:rsid w:val="00BB7286"/>
    <w:rsid w:val="00BC103C"/>
    <w:rsid w:val="00BC4DE9"/>
    <w:rsid w:val="00BD35C5"/>
    <w:rsid w:val="00BE1ED5"/>
    <w:rsid w:val="00BE3AB1"/>
    <w:rsid w:val="00BF64DC"/>
    <w:rsid w:val="00C1127C"/>
    <w:rsid w:val="00C26782"/>
    <w:rsid w:val="00C274B9"/>
    <w:rsid w:val="00C32767"/>
    <w:rsid w:val="00C3359D"/>
    <w:rsid w:val="00C37086"/>
    <w:rsid w:val="00C4232A"/>
    <w:rsid w:val="00C44D26"/>
    <w:rsid w:val="00C46B7C"/>
    <w:rsid w:val="00C550EA"/>
    <w:rsid w:val="00C5548B"/>
    <w:rsid w:val="00C76B19"/>
    <w:rsid w:val="00C77675"/>
    <w:rsid w:val="00C80FCD"/>
    <w:rsid w:val="00C86D8B"/>
    <w:rsid w:val="00C873F9"/>
    <w:rsid w:val="00C95A7C"/>
    <w:rsid w:val="00C95B88"/>
    <w:rsid w:val="00C97EE2"/>
    <w:rsid w:val="00CA1210"/>
    <w:rsid w:val="00CA3E1A"/>
    <w:rsid w:val="00CA49C3"/>
    <w:rsid w:val="00CA5F3B"/>
    <w:rsid w:val="00CB177A"/>
    <w:rsid w:val="00CB4EB3"/>
    <w:rsid w:val="00CC3AC7"/>
    <w:rsid w:val="00CC6F9B"/>
    <w:rsid w:val="00CD0137"/>
    <w:rsid w:val="00CD16CC"/>
    <w:rsid w:val="00CD32D5"/>
    <w:rsid w:val="00CE1442"/>
    <w:rsid w:val="00CE14F5"/>
    <w:rsid w:val="00CF21B6"/>
    <w:rsid w:val="00D02ABA"/>
    <w:rsid w:val="00D079D5"/>
    <w:rsid w:val="00D130A6"/>
    <w:rsid w:val="00D14B2D"/>
    <w:rsid w:val="00D17CBD"/>
    <w:rsid w:val="00D231C8"/>
    <w:rsid w:val="00D25BBD"/>
    <w:rsid w:val="00D30B27"/>
    <w:rsid w:val="00D31CCE"/>
    <w:rsid w:val="00D34A20"/>
    <w:rsid w:val="00D40448"/>
    <w:rsid w:val="00D44A13"/>
    <w:rsid w:val="00D47122"/>
    <w:rsid w:val="00D61A63"/>
    <w:rsid w:val="00D6396A"/>
    <w:rsid w:val="00D67D42"/>
    <w:rsid w:val="00D713AE"/>
    <w:rsid w:val="00D721F5"/>
    <w:rsid w:val="00D75A6B"/>
    <w:rsid w:val="00D77737"/>
    <w:rsid w:val="00D844D4"/>
    <w:rsid w:val="00D9118D"/>
    <w:rsid w:val="00DA0787"/>
    <w:rsid w:val="00DA7FA7"/>
    <w:rsid w:val="00DB21D9"/>
    <w:rsid w:val="00DB3B1B"/>
    <w:rsid w:val="00DC1222"/>
    <w:rsid w:val="00DC5229"/>
    <w:rsid w:val="00DC593D"/>
    <w:rsid w:val="00DD40CC"/>
    <w:rsid w:val="00DE0C5E"/>
    <w:rsid w:val="00DE650D"/>
    <w:rsid w:val="00DE732B"/>
    <w:rsid w:val="00DF0DD3"/>
    <w:rsid w:val="00DF729A"/>
    <w:rsid w:val="00E01470"/>
    <w:rsid w:val="00E11E90"/>
    <w:rsid w:val="00E12CCF"/>
    <w:rsid w:val="00E20B12"/>
    <w:rsid w:val="00E23D8A"/>
    <w:rsid w:val="00E25717"/>
    <w:rsid w:val="00E330EA"/>
    <w:rsid w:val="00E342FD"/>
    <w:rsid w:val="00E3682C"/>
    <w:rsid w:val="00E44750"/>
    <w:rsid w:val="00E46BF0"/>
    <w:rsid w:val="00E5772E"/>
    <w:rsid w:val="00E6359A"/>
    <w:rsid w:val="00E66E86"/>
    <w:rsid w:val="00E70A06"/>
    <w:rsid w:val="00E71D49"/>
    <w:rsid w:val="00E74C11"/>
    <w:rsid w:val="00E856D7"/>
    <w:rsid w:val="00E95241"/>
    <w:rsid w:val="00E97575"/>
    <w:rsid w:val="00E97DE6"/>
    <w:rsid w:val="00EA12C7"/>
    <w:rsid w:val="00EA6857"/>
    <w:rsid w:val="00EB5E9B"/>
    <w:rsid w:val="00EE0DC6"/>
    <w:rsid w:val="00EE62B5"/>
    <w:rsid w:val="00EE7F38"/>
    <w:rsid w:val="00EF08F5"/>
    <w:rsid w:val="00EF35A5"/>
    <w:rsid w:val="00F15263"/>
    <w:rsid w:val="00F164F0"/>
    <w:rsid w:val="00F25273"/>
    <w:rsid w:val="00F4454D"/>
    <w:rsid w:val="00F4456D"/>
    <w:rsid w:val="00F46A37"/>
    <w:rsid w:val="00F5044B"/>
    <w:rsid w:val="00F50BE3"/>
    <w:rsid w:val="00F5111A"/>
    <w:rsid w:val="00F54DE9"/>
    <w:rsid w:val="00F55C8A"/>
    <w:rsid w:val="00F67402"/>
    <w:rsid w:val="00F80063"/>
    <w:rsid w:val="00F81ACB"/>
    <w:rsid w:val="00F821B0"/>
    <w:rsid w:val="00F82F40"/>
    <w:rsid w:val="00F83E28"/>
    <w:rsid w:val="00F90162"/>
    <w:rsid w:val="00F9395B"/>
    <w:rsid w:val="00FB1D12"/>
    <w:rsid w:val="00FB3429"/>
    <w:rsid w:val="00FB7E94"/>
    <w:rsid w:val="00FC6085"/>
    <w:rsid w:val="00FD34DF"/>
    <w:rsid w:val="00FE0ED8"/>
    <w:rsid w:val="00FF0E1A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1AD44-28CA-427A-AEB6-3B238E80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HNadpis1">
    <w:name w:val="LH_Nadpis 1"/>
    <w:basedOn w:val="Normln"/>
    <w:rsid w:val="007673C9"/>
    <w:pPr>
      <w:keepNext/>
      <w:shd w:val="clear" w:color="auto" w:fill="385D8A"/>
      <w:spacing w:before="240" w:after="120" w:line="240" w:lineRule="auto"/>
    </w:pPr>
    <w:rPr>
      <w:rFonts w:ascii="Arial" w:hAnsi="Arial"/>
      <w:b/>
      <w:color w:val="FFFFFF" w:themeColor="background1"/>
      <w:sz w:val="36"/>
    </w:rPr>
  </w:style>
  <w:style w:type="paragraph" w:customStyle="1" w:styleId="LHNadpis2">
    <w:name w:val="LH_Nadpis 2"/>
    <w:basedOn w:val="LHNadpis1"/>
    <w:rsid w:val="008E03A5"/>
    <w:pPr>
      <w:shd w:val="clear" w:color="auto" w:fill="auto"/>
      <w:spacing w:before="0"/>
    </w:pPr>
    <w:rPr>
      <w:color w:val="385D8A"/>
      <w:sz w:val="28"/>
    </w:rPr>
  </w:style>
  <w:style w:type="paragraph" w:customStyle="1" w:styleId="LHodstavec">
    <w:name w:val="LH_odstavec"/>
    <w:basedOn w:val="Normln"/>
    <w:rsid w:val="00EE0DC6"/>
    <w:pPr>
      <w:spacing w:after="240" w:line="360" w:lineRule="auto"/>
      <w:jc w:val="both"/>
      <w:textboxTightWrap w:val="allLines"/>
    </w:pPr>
    <w:rPr>
      <w:rFonts w:ascii="Verdana" w:hAnsi="Verdana"/>
      <w:color w:val="000000" w:themeColor="text1"/>
      <w:sz w:val="20"/>
    </w:rPr>
  </w:style>
  <w:style w:type="paragraph" w:customStyle="1" w:styleId="LHodrky">
    <w:name w:val="LH_odrážky"/>
    <w:basedOn w:val="LHodstavec"/>
    <w:rsid w:val="000878DB"/>
    <w:pPr>
      <w:numPr>
        <w:numId w:val="1"/>
      </w:numPr>
      <w:ind w:left="714" w:hanging="357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3E"/>
  </w:style>
  <w:style w:type="paragraph" w:styleId="Zpat">
    <w:name w:val="footer"/>
    <w:basedOn w:val="Normln"/>
    <w:link w:val="Zpat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43E"/>
  </w:style>
  <w:style w:type="paragraph" w:styleId="Textbubliny">
    <w:name w:val="Balloon Text"/>
    <w:basedOn w:val="Normln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3E"/>
    <w:rPr>
      <w:rFonts w:ascii="Tahoma" w:hAnsi="Tahoma" w:cs="Tahoma"/>
      <w:sz w:val="16"/>
      <w:szCs w:val="16"/>
    </w:rPr>
  </w:style>
  <w:style w:type="paragraph" w:customStyle="1" w:styleId="LHNadpis3">
    <w:name w:val="LH_Nadpis 3"/>
    <w:basedOn w:val="LHNadpis2"/>
    <w:qFormat/>
    <w:rsid w:val="007C6728"/>
    <w:rPr>
      <w:sz w:val="24"/>
    </w:rPr>
  </w:style>
  <w:style w:type="table" w:styleId="Mkatabulky">
    <w:name w:val="Table Grid"/>
    <w:basedOn w:val="Normlntabulka"/>
    <w:uiPriority w:val="59"/>
    <w:rsid w:val="003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24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37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1470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B0552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B05526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05526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5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52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55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552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552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05526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5526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B0552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05526"/>
    <w:rPr>
      <w:i/>
      <w:iCs/>
      <w:color w:val="808080" w:themeColor="text1" w:themeTint="7F"/>
    </w:rPr>
  </w:style>
  <w:style w:type="paragraph" w:customStyle="1" w:styleId="LHslovnotzek">
    <w:name w:val="LH_číslování otázek"/>
    <w:basedOn w:val="Normln"/>
    <w:next w:val="LHzadnotzky"/>
    <w:qFormat/>
    <w:rsid w:val="00F54DE9"/>
    <w:pPr>
      <w:numPr>
        <w:numId w:val="2"/>
      </w:numPr>
      <w:spacing w:after="120" w:line="240" w:lineRule="auto"/>
      <w:ind w:left="0" w:firstLine="0"/>
    </w:pPr>
    <w:rPr>
      <w:b/>
      <w:sz w:val="24"/>
    </w:rPr>
  </w:style>
  <w:style w:type="paragraph" w:customStyle="1" w:styleId="LHzadnotzky">
    <w:name w:val="LH_zadání otázky"/>
    <w:basedOn w:val="LHodstavec"/>
    <w:next w:val="LHodpovnaotzku"/>
    <w:qFormat/>
    <w:rsid w:val="00876EFA"/>
    <w:pPr>
      <w:spacing w:after="0"/>
    </w:pPr>
  </w:style>
  <w:style w:type="paragraph" w:customStyle="1" w:styleId="LHodpovnaotzku">
    <w:name w:val="LH_odpověď na otázku"/>
    <w:basedOn w:val="LHodstavec"/>
    <w:autoRedefine/>
    <w:qFormat/>
    <w:rsid w:val="00B254A1"/>
    <w:pPr>
      <w:numPr>
        <w:numId w:val="3"/>
      </w:numPr>
      <w:spacing w:after="0"/>
      <w:contextualSpacing/>
    </w:pPr>
  </w:style>
  <w:style w:type="paragraph" w:customStyle="1" w:styleId="LHra">
    <w:name w:val="LH_čára"/>
    <w:basedOn w:val="Normln"/>
    <w:next w:val="LHslovnotzek"/>
    <w:qFormat/>
    <w:rsid w:val="00EA12C7"/>
    <w:pPr>
      <w:spacing w:after="0" w:line="240" w:lineRule="auto"/>
    </w:pPr>
  </w:style>
  <w:style w:type="table" w:styleId="Tabulkasmkou4zvraznn1">
    <w:name w:val="Grid Table 4 Accent 1"/>
    <w:basedOn w:val="Normlntabulka"/>
    <w:uiPriority w:val="49"/>
    <w:rsid w:val="00355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3557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%20Hons\Desktop\web\&#353;ablona_teor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467E-470D-4DC0-A376-2D8D1666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šablona_teorie.dotx</Template>
  <TotalTime>9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Hons</dc:creator>
  <cp:lastModifiedBy>Tomáš Kopeček</cp:lastModifiedBy>
  <cp:revision>11</cp:revision>
  <cp:lastPrinted>2014-08-05T12:18:00Z</cp:lastPrinted>
  <dcterms:created xsi:type="dcterms:W3CDTF">2014-08-05T12:19:00Z</dcterms:created>
  <dcterms:modified xsi:type="dcterms:W3CDTF">2014-08-06T15:06:00Z</dcterms:modified>
</cp:coreProperties>
</file>